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59" w:rsidRPr="008E3C32" w:rsidRDefault="000B4A59" w:rsidP="00615948">
      <w:pPr>
        <w:pStyle w:val="WINETitle"/>
        <w:rPr>
          <w:rFonts w:asciiTheme="minorHAnsi" w:hAnsiTheme="minorHAnsi"/>
          <w:b/>
          <w:color w:val="990000"/>
          <w:sz w:val="36"/>
          <w:szCs w:val="36"/>
        </w:rPr>
      </w:pPr>
      <w:r w:rsidRPr="008E3C32">
        <w:rPr>
          <w:rFonts w:asciiTheme="minorHAnsi" w:hAnsiTheme="minorHAnsi"/>
          <w:b/>
          <w:color w:val="990000"/>
          <w:sz w:val="36"/>
          <w:szCs w:val="36"/>
        </w:rPr>
        <w:t>BEER</w:t>
      </w:r>
      <w:r w:rsidR="00C7330F" w:rsidRPr="008E3C32">
        <w:rPr>
          <w:rFonts w:asciiTheme="minorHAnsi" w:hAnsiTheme="minorHAnsi"/>
          <w:b/>
          <w:color w:val="990000"/>
          <w:sz w:val="36"/>
          <w:szCs w:val="36"/>
        </w:rPr>
        <w:t>S</w:t>
      </w:r>
    </w:p>
    <w:p w:rsidR="00444AA9" w:rsidRPr="008E3C32" w:rsidRDefault="00444AA9" w:rsidP="00D265E7">
      <w:pPr>
        <w:pStyle w:val="WINEHEADER"/>
        <w:tabs>
          <w:tab w:val="clear" w:pos="4500"/>
          <w:tab w:val="left" w:pos="4140"/>
        </w:tabs>
        <w:ind w:left="810"/>
        <w:rPr>
          <w:color w:val="990000"/>
        </w:rPr>
      </w:pPr>
      <w:r w:rsidRPr="008E3C32">
        <w:rPr>
          <w:color w:val="990000"/>
        </w:rPr>
        <w:t>Craft</w:t>
      </w:r>
    </w:p>
    <w:p w:rsidR="00CD6DB4" w:rsidRPr="00D265E7" w:rsidRDefault="00CD6DB4" w:rsidP="00D265E7">
      <w:pPr>
        <w:pStyle w:val="WINEHEADER"/>
        <w:tabs>
          <w:tab w:val="clear" w:pos="4500"/>
          <w:tab w:val="left" w:pos="4140"/>
        </w:tabs>
        <w:ind w:left="810"/>
        <w:rPr>
          <w:rFonts w:asciiTheme="minorHAnsi" w:hAnsiTheme="minorHAnsi"/>
          <w:b/>
          <w:color w:val="000000" w:themeColor="text1"/>
          <w:sz w:val="16"/>
          <w:szCs w:val="16"/>
        </w:rPr>
      </w:pPr>
      <w:r w:rsidRPr="00D265E7">
        <w:rPr>
          <w:rFonts w:asciiTheme="minorHAnsi" w:hAnsiTheme="minorHAnsi"/>
          <w:b/>
          <w:color w:val="000000" w:themeColor="text1"/>
          <w:sz w:val="16"/>
          <w:szCs w:val="16"/>
        </w:rPr>
        <w:t>GOLDEN ROAD POINT THE WAY IPA</w:t>
      </w:r>
      <w:r w:rsidR="00130421" w:rsidRPr="00D265E7">
        <w:rPr>
          <w:rFonts w:asciiTheme="minorHAnsi" w:hAnsiTheme="minorHAnsi"/>
          <w:b/>
          <w:color w:val="000000" w:themeColor="text1"/>
          <w:sz w:val="16"/>
          <w:szCs w:val="16"/>
        </w:rPr>
        <w:tab/>
      </w:r>
      <w:r w:rsidR="003B7D68" w:rsidRPr="00D265E7">
        <w:rPr>
          <w:rFonts w:asciiTheme="minorHAnsi" w:hAnsiTheme="minorHAnsi"/>
          <w:b/>
          <w:color w:val="000000" w:themeColor="text1"/>
          <w:sz w:val="16"/>
          <w:szCs w:val="16"/>
        </w:rPr>
        <w:t>7</w:t>
      </w:r>
    </w:p>
    <w:p w:rsidR="00CD6DB4" w:rsidRPr="00D265E7" w:rsidRDefault="00CD6DB4" w:rsidP="00D265E7">
      <w:pPr>
        <w:pStyle w:val="WINEHEADER"/>
        <w:tabs>
          <w:tab w:val="clear" w:pos="4500"/>
          <w:tab w:val="left" w:pos="4140"/>
        </w:tabs>
        <w:ind w:left="810"/>
        <w:rPr>
          <w:rFonts w:asciiTheme="minorHAnsi" w:hAnsiTheme="minorHAnsi"/>
          <w:b/>
          <w:color w:val="000000" w:themeColor="text1"/>
          <w:sz w:val="16"/>
          <w:szCs w:val="16"/>
        </w:rPr>
      </w:pPr>
      <w:r w:rsidRPr="00D265E7">
        <w:rPr>
          <w:rFonts w:asciiTheme="minorHAnsi" w:hAnsiTheme="minorHAnsi"/>
          <w:b/>
          <w:color w:val="000000" w:themeColor="text1"/>
          <w:sz w:val="16"/>
          <w:szCs w:val="16"/>
        </w:rPr>
        <w:t>BEAR REPUBLIC RACER 5 IPA</w:t>
      </w:r>
      <w:r w:rsidRPr="00D265E7">
        <w:rPr>
          <w:rFonts w:asciiTheme="minorHAnsi" w:hAnsiTheme="minorHAnsi"/>
          <w:b/>
          <w:color w:val="000000" w:themeColor="text1"/>
          <w:sz w:val="16"/>
          <w:szCs w:val="16"/>
        </w:rPr>
        <w:tab/>
      </w:r>
      <w:r w:rsidR="003B7D68" w:rsidRPr="00D265E7">
        <w:rPr>
          <w:rFonts w:asciiTheme="minorHAnsi" w:hAnsiTheme="minorHAnsi"/>
          <w:b/>
          <w:color w:val="000000" w:themeColor="text1"/>
          <w:sz w:val="16"/>
          <w:szCs w:val="16"/>
        </w:rPr>
        <w:t>8</w:t>
      </w:r>
    </w:p>
    <w:p w:rsidR="00E94DED" w:rsidRPr="00D265E7" w:rsidRDefault="00E94DED" w:rsidP="00D265E7">
      <w:pPr>
        <w:pStyle w:val="WINEHEADER"/>
        <w:tabs>
          <w:tab w:val="clear" w:pos="4500"/>
          <w:tab w:val="left" w:pos="4140"/>
        </w:tabs>
        <w:ind w:left="810"/>
        <w:rPr>
          <w:rFonts w:asciiTheme="minorHAnsi" w:hAnsiTheme="minorHAnsi"/>
          <w:b/>
          <w:color w:val="000000" w:themeColor="text1"/>
          <w:sz w:val="16"/>
          <w:szCs w:val="16"/>
        </w:rPr>
      </w:pPr>
      <w:r w:rsidRPr="00D265E7">
        <w:rPr>
          <w:rFonts w:asciiTheme="minorHAnsi" w:hAnsiTheme="minorHAnsi"/>
          <w:b/>
          <w:color w:val="000000" w:themeColor="text1"/>
          <w:sz w:val="16"/>
          <w:szCs w:val="16"/>
        </w:rPr>
        <w:t>MAUI BREWING COCONUT PORTER</w:t>
      </w:r>
      <w:r w:rsidRPr="00D265E7">
        <w:rPr>
          <w:rFonts w:asciiTheme="minorHAnsi" w:hAnsiTheme="minorHAnsi"/>
          <w:b/>
          <w:color w:val="000000" w:themeColor="text1"/>
          <w:sz w:val="16"/>
          <w:szCs w:val="16"/>
        </w:rPr>
        <w:tab/>
      </w:r>
      <w:r w:rsidR="003B7D68" w:rsidRPr="00D265E7">
        <w:rPr>
          <w:rFonts w:asciiTheme="minorHAnsi" w:hAnsiTheme="minorHAnsi"/>
          <w:b/>
          <w:color w:val="000000" w:themeColor="text1"/>
          <w:sz w:val="16"/>
          <w:szCs w:val="16"/>
        </w:rPr>
        <w:t>8</w:t>
      </w:r>
    </w:p>
    <w:p w:rsidR="005B6F3D" w:rsidRPr="008E3C32" w:rsidRDefault="005B6F3D" w:rsidP="00D265E7">
      <w:pPr>
        <w:pStyle w:val="WINEHEADER"/>
        <w:tabs>
          <w:tab w:val="clear" w:pos="4500"/>
          <w:tab w:val="left" w:pos="4140"/>
        </w:tabs>
        <w:ind w:left="810"/>
        <w:rPr>
          <w:color w:val="000000" w:themeColor="text1"/>
          <w:sz w:val="12"/>
          <w:szCs w:val="12"/>
        </w:rPr>
      </w:pPr>
    </w:p>
    <w:p w:rsidR="00E94DED" w:rsidRPr="008E3C32" w:rsidRDefault="00E94DED" w:rsidP="00D265E7">
      <w:pPr>
        <w:pStyle w:val="WINEHEADER"/>
        <w:tabs>
          <w:tab w:val="clear" w:pos="4500"/>
          <w:tab w:val="left" w:pos="4140"/>
        </w:tabs>
        <w:ind w:left="810"/>
        <w:rPr>
          <w:color w:val="990000"/>
        </w:rPr>
      </w:pPr>
      <w:r w:rsidRPr="008E3C32">
        <w:rPr>
          <w:color w:val="990000"/>
        </w:rPr>
        <w:t>Imported</w:t>
      </w:r>
    </w:p>
    <w:p w:rsidR="00CD6DB4" w:rsidRPr="00D265E7" w:rsidRDefault="00CD6DB4" w:rsidP="00D265E7">
      <w:pPr>
        <w:pStyle w:val="WINEHEADER"/>
        <w:tabs>
          <w:tab w:val="clear" w:pos="4500"/>
          <w:tab w:val="left" w:pos="4140"/>
        </w:tabs>
        <w:ind w:left="810"/>
        <w:rPr>
          <w:rFonts w:asciiTheme="minorHAnsi" w:hAnsiTheme="minorHAnsi"/>
          <w:b/>
          <w:color w:val="000000" w:themeColor="text1"/>
          <w:sz w:val="16"/>
          <w:szCs w:val="16"/>
        </w:rPr>
      </w:pPr>
      <w:r w:rsidRPr="00D265E7">
        <w:rPr>
          <w:rFonts w:asciiTheme="minorHAnsi" w:hAnsiTheme="minorHAnsi"/>
          <w:b/>
          <w:color w:val="000000" w:themeColor="text1"/>
          <w:sz w:val="16"/>
          <w:szCs w:val="16"/>
        </w:rPr>
        <w:t xml:space="preserve">AMSTEL LIGHT </w:t>
      </w:r>
      <w:r w:rsidRPr="00D265E7">
        <w:rPr>
          <w:rFonts w:asciiTheme="minorHAnsi" w:hAnsiTheme="minorHAnsi"/>
          <w:b/>
          <w:color w:val="000000" w:themeColor="text1"/>
          <w:sz w:val="16"/>
          <w:szCs w:val="16"/>
        </w:rPr>
        <w:tab/>
        <w:t>6</w:t>
      </w:r>
    </w:p>
    <w:p w:rsidR="00B20DAE" w:rsidRPr="00D265E7" w:rsidRDefault="00B20DAE" w:rsidP="00B20DAE">
      <w:pPr>
        <w:pStyle w:val="WINEHEADER"/>
        <w:tabs>
          <w:tab w:val="clear" w:pos="4500"/>
          <w:tab w:val="left" w:pos="4140"/>
        </w:tabs>
        <w:ind w:left="810"/>
        <w:rPr>
          <w:rFonts w:asciiTheme="minorHAnsi" w:hAnsiTheme="minorHAnsi"/>
          <w:b/>
          <w:color w:val="000000" w:themeColor="text1"/>
          <w:sz w:val="16"/>
          <w:szCs w:val="16"/>
        </w:rPr>
      </w:pPr>
      <w:r>
        <w:rPr>
          <w:rFonts w:asciiTheme="minorHAnsi" w:hAnsiTheme="minorHAnsi"/>
          <w:b/>
          <w:color w:val="000000" w:themeColor="text1"/>
          <w:sz w:val="16"/>
          <w:szCs w:val="16"/>
        </w:rPr>
        <w:t>DOS EQUIS</w:t>
      </w:r>
      <w:r w:rsidRPr="00D265E7">
        <w:rPr>
          <w:rFonts w:asciiTheme="minorHAnsi" w:hAnsiTheme="minorHAnsi"/>
          <w:b/>
          <w:color w:val="000000" w:themeColor="text1"/>
          <w:sz w:val="16"/>
          <w:szCs w:val="16"/>
        </w:rPr>
        <w:t xml:space="preserve"> </w:t>
      </w:r>
      <w:r w:rsidRPr="00D265E7">
        <w:rPr>
          <w:rFonts w:asciiTheme="minorHAnsi" w:hAnsiTheme="minorHAnsi"/>
          <w:b/>
          <w:color w:val="000000" w:themeColor="text1"/>
          <w:sz w:val="16"/>
          <w:szCs w:val="16"/>
        </w:rPr>
        <w:tab/>
        <w:t>6</w:t>
      </w:r>
    </w:p>
    <w:p w:rsidR="00CD6DB4" w:rsidRPr="00D265E7" w:rsidRDefault="00CD6DB4" w:rsidP="00D265E7">
      <w:pPr>
        <w:pStyle w:val="WINEHEADER"/>
        <w:tabs>
          <w:tab w:val="clear" w:pos="4500"/>
          <w:tab w:val="left" w:pos="4140"/>
        </w:tabs>
        <w:ind w:left="810"/>
        <w:rPr>
          <w:rFonts w:asciiTheme="minorHAnsi" w:hAnsiTheme="minorHAnsi"/>
          <w:b/>
          <w:color w:val="000000" w:themeColor="text1"/>
          <w:sz w:val="16"/>
          <w:szCs w:val="16"/>
        </w:rPr>
      </w:pPr>
      <w:r w:rsidRPr="00D265E7">
        <w:rPr>
          <w:rFonts w:asciiTheme="minorHAnsi" w:hAnsiTheme="minorHAnsi"/>
          <w:b/>
          <w:color w:val="000000" w:themeColor="text1"/>
          <w:sz w:val="16"/>
          <w:szCs w:val="16"/>
        </w:rPr>
        <w:t>CORONA</w:t>
      </w:r>
      <w:r w:rsidRPr="00D265E7">
        <w:rPr>
          <w:rFonts w:asciiTheme="minorHAnsi" w:hAnsiTheme="minorHAnsi"/>
          <w:b/>
          <w:color w:val="000000" w:themeColor="text1"/>
          <w:sz w:val="16"/>
          <w:szCs w:val="16"/>
        </w:rPr>
        <w:tab/>
      </w:r>
      <w:r w:rsidR="003B7D68" w:rsidRPr="00D265E7">
        <w:rPr>
          <w:rFonts w:asciiTheme="minorHAnsi" w:hAnsiTheme="minorHAnsi"/>
          <w:b/>
          <w:color w:val="000000" w:themeColor="text1"/>
          <w:sz w:val="16"/>
          <w:szCs w:val="16"/>
        </w:rPr>
        <w:t>6</w:t>
      </w:r>
      <w:r w:rsidRPr="00D265E7">
        <w:rPr>
          <w:rFonts w:asciiTheme="minorHAnsi" w:hAnsiTheme="minorHAnsi"/>
          <w:b/>
          <w:color w:val="000000" w:themeColor="text1"/>
          <w:sz w:val="16"/>
          <w:szCs w:val="16"/>
        </w:rPr>
        <w:tab/>
        <w:t xml:space="preserve"> </w:t>
      </w:r>
    </w:p>
    <w:p w:rsidR="00E94DED" w:rsidRPr="00D265E7" w:rsidRDefault="00CD6DB4" w:rsidP="00D265E7">
      <w:pPr>
        <w:pStyle w:val="WINEHEADER"/>
        <w:tabs>
          <w:tab w:val="clear" w:pos="4500"/>
          <w:tab w:val="left" w:pos="4140"/>
        </w:tabs>
        <w:ind w:left="810"/>
        <w:rPr>
          <w:rFonts w:asciiTheme="minorHAnsi" w:hAnsiTheme="minorHAnsi"/>
          <w:b/>
          <w:color w:val="000000" w:themeColor="text1"/>
          <w:sz w:val="16"/>
          <w:szCs w:val="16"/>
        </w:rPr>
      </w:pPr>
      <w:r w:rsidRPr="00D265E7">
        <w:rPr>
          <w:rFonts w:asciiTheme="minorHAnsi" w:hAnsiTheme="minorHAnsi"/>
          <w:b/>
          <w:color w:val="000000" w:themeColor="text1"/>
          <w:sz w:val="16"/>
          <w:szCs w:val="16"/>
        </w:rPr>
        <w:t>HEINEKEN</w:t>
      </w:r>
      <w:r w:rsidRPr="00D265E7">
        <w:rPr>
          <w:rFonts w:asciiTheme="minorHAnsi" w:hAnsiTheme="minorHAnsi"/>
          <w:b/>
          <w:color w:val="000000" w:themeColor="text1"/>
          <w:sz w:val="16"/>
          <w:szCs w:val="16"/>
        </w:rPr>
        <w:tab/>
      </w:r>
      <w:r w:rsidR="003B7D68" w:rsidRPr="00D265E7">
        <w:rPr>
          <w:rFonts w:asciiTheme="minorHAnsi" w:hAnsiTheme="minorHAnsi"/>
          <w:b/>
          <w:color w:val="000000" w:themeColor="text1"/>
          <w:sz w:val="16"/>
          <w:szCs w:val="16"/>
        </w:rPr>
        <w:t>6</w:t>
      </w:r>
      <w:r w:rsidRPr="00D265E7">
        <w:rPr>
          <w:rFonts w:asciiTheme="minorHAnsi" w:hAnsiTheme="minorHAnsi"/>
          <w:b/>
          <w:color w:val="000000" w:themeColor="text1"/>
          <w:sz w:val="16"/>
          <w:szCs w:val="16"/>
        </w:rPr>
        <w:tab/>
      </w:r>
    </w:p>
    <w:p w:rsidR="00E94DED" w:rsidRPr="00D265E7" w:rsidRDefault="00E94DED" w:rsidP="00D265E7">
      <w:pPr>
        <w:pStyle w:val="WINEHEADER"/>
        <w:tabs>
          <w:tab w:val="clear" w:pos="4500"/>
          <w:tab w:val="left" w:pos="4140"/>
        </w:tabs>
        <w:ind w:left="810"/>
        <w:rPr>
          <w:rFonts w:asciiTheme="minorHAnsi" w:hAnsiTheme="minorHAnsi"/>
          <w:b/>
          <w:color w:val="000000" w:themeColor="text1"/>
          <w:sz w:val="16"/>
          <w:szCs w:val="16"/>
        </w:rPr>
      </w:pPr>
      <w:r w:rsidRPr="00D265E7">
        <w:rPr>
          <w:rFonts w:asciiTheme="minorHAnsi" w:hAnsiTheme="minorHAnsi"/>
          <w:b/>
          <w:color w:val="000000" w:themeColor="text1"/>
          <w:sz w:val="16"/>
          <w:szCs w:val="16"/>
        </w:rPr>
        <w:t>Guinness</w:t>
      </w:r>
      <w:r w:rsidRPr="00D265E7">
        <w:rPr>
          <w:rFonts w:asciiTheme="minorHAnsi" w:hAnsiTheme="minorHAnsi"/>
          <w:b/>
          <w:color w:val="000000" w:themeColor="text1"/>
          <w:sz w:val="16"/>
          <w:szCs w:val="16"/>
        </w:rPr>
        <w:tab/>
      </w:r>
      <w:r w:rsidR="00346AFF" w:rsidRPr="00D265E7">
        <w:rPr>
          <w:rFonts w:asciiTheme="minorHAnsi" w:hAnsiTheme="minorHAnsi"/>
          <w:b/>
          <w:color w:val="000000" w:themeColor="text1"/>
          <w:sz w:val="16"/>
          <w:szCs w:val="16"/>
        </w:rPr>
        <w:t>7</w:t>
      </w:r>
    </w:p>
    <w:p w:rsidR="00E94DED" w:rsidRPr="00D265E7" w:rsidRDefault="00E94DED" w:rsidP="00D265E7">
      <w:pPr>
        <w:pStyle w:val="WINEHEADER"/>
        <w:tabs>
          <w:tab w:val="clear" w:pos="4500"/>
          <w:tab w:val="left" w:pos="4140"/>
        </w:tabs>
        <w:ind w:left="810"/>
        <w:rPr>
          <w:rFonts w:asciiTheme="minorHAnsi" w:hAnsiTheme="minorHAnsi"/>
          <w:b/>
          <w:color w:val="000000" w:themeColor="text1"/>
          <w:sz w:val="16"/>
          <w:szCs w:val="16"/>
        </w:rPr>
      </w:pPr>
      <w:r w:rsidRPr="00D265E7">
        <w:rPr>
          <w:rFonts w:asciiTheme="minorHAnsi" w:hAnsiTheme="minorHAnsi"/>
          <w:b/>
          <w:color w:val="000000" w:themeColor="text1"/>
          <w:sz w:val="16"/>
          <w:szCs w:val="16"/>
        </w:rPr>
        <w:t>STELLA ARTOIS</w:t>
      </w:r>
      <w:r w:rsidRPr="00D265E7">
        <w:rPr>
          <w:rFonts w:asciiTheme="minorHAnsi" w:hAnsiTheme="minorHAnsi"/>
          <w:b/>
          <w:color w:val="000000" w:themeColor="text1"/>
          <w:sz w:val="16"/>
          <w:szCs w:val="16"/>
        </w:rPr>
        <w:tab/>
      </w:r>
      <w:r w:rsidR="003B7D68" w:rsidRPr="00D265E7">
        <w:rPr>
          <w:rFonts w:asciiTheme="minorHAnsi" w:hAnsiTheme="minorHAnsi"/>
          <w:b/>
          <w:color w:val="000000" w:themeColor="text1"/>
          <w:sz w:val="16"/>
          <w:szCs w:val="16"/>
        </w:rPr>
        <w:t>7</w:t>
      </w:r>
    </w:p>
    <w:p w:rsidR="005B6F3D" w:rsidRPr="008E3C32" w:rsidRDefault="005B6F3D" w:rsidP="00D265E7">
      <w:pPr>
        <w:pStyle w:val="WINEHEADER"/>
        <w:tabs>
          <w:tab w:val="clear" w:pos="4500"/>
          <w:tab w:val="left" w:pos="4140"/>
        </w:tabs>
        <w:ind w:left="810"/>
        <w:rPr>
          <w:color w:val="000000" w:themeColor="text1"/>
          <w:sz w:val="12"/>
          <w:szCs w:val="12"/>
        </w:rPr>
      </w:pPr>
    </w:p>
    <w:p w:rsidR="00CD6DB4" w:rsidRPr="008E3C32" w:rsidRDefault="00E94DED" w:rsidP="00D265E7">
      <w:pPr>
        <w:pStyle w:val="WINEHEADER"/>
        <w:tabs>
          <w:tab w:val="clear" w:pos="4500"/>
          <w:tab w:val="left" w:pos="4140"/>
        </w:tabs>
        <w:ind w:left="810"/>
        <w:rPr>
          <w:color w:val="990000"/>
        </w:rPr>
      </w:pPr>
      <w:r w:rsidRPr="008E3C32">
        <w:rPr>
          <w:color w:val="990000"/>
        </w:rPr>
        <w:t>Domestic</w:t>
      </w:r>
    </w:p>
    <w:p w:rsidR="00CD6DB4" w:rsidRPr="00D265E7" w:rsidRDefault="00CD6DB4" w:rsidP="00D265E7">
      <w:pPr>
        <w:pStyle w:val="WINEHEADER"/>
        <w:tabs>
          <w:tab w:val="clear" w:pos="4500"/>
          <w:tab w:val="left" w:pos="4140"/>
        </w:tabs>
        <w:ind w:left="810"/>
        <w:rPr>
          <w:rFonts w:asciiTheme="minorHAnsi" w:hAnsiTheme="minorHAnsi"/>
          <w:b/>
          <w:color w:val="000000" w:themeColor="text1"/>
          <w:sz w:val="16"/>
          <w:szCs w:val="16"/>
        </w:rPr>
      </w:pPr>
      <w:r w:rsidRPr="00D265E7">
        <w:rPr>
          <w:rFonts w:asciiTheme="minorHAnsi" w:hAnsiTheme="minorHAnsi"/>
          <w:b/>
          <w:color w:val="000000" w:themeColor="text1"/>
          <w:sz w:val="16"/>
          <w:szCs w:val="16"/>
        </w:rPr>
        <w:t xml:space="preserve">BLUE MOON </w:t>
      </w:r>
      <w:r w:rsidRPr="00D265E7">
        <w:rPr>
          <w:rFonts w:asciiTheme="minorHAnsi" w:hAnsiTheme="minorHAnsi"/>
          <w:b/>
          <w:color w:val="000000" w:themeColor="text1"/>
          <w:sz w:val="16"/>
          <w:szCs w:val="16"/>
        </w:rPr>
        <w:tab/>
        <w:t>6.75</w:t>
      </w:r>
    </w:p>
    <w:p w:rsidR="00675B64" w:rsidRDefault="00675B64" w:rsidP="00D265E7">
      <w:pPr>
        <w:pStyle w:val="WINEHEADER"/>
        <w:tabs>
          <w:tab w:val="clear" w:pos="4500"/>
          <w:tab w:val="left" w:pos="4140"/>
        </w:tabs>
        <w:ind w:left="810"/>
        <w:rPr>
          <w:rFonts w:asciiTheme="minorHAnsi" w:hAnsiTheme="minorHAnsi"/>
          <w:b/>
          <w:color w:val="000000" w:themeColor="text1"/>
          <w:sz w:val="16"/>
          <w:szCs w:val="16"/>
        </w:rPr>
      </w:pPr>
      <w:r w:rsidRPr="00D265E7">
        <w:rPr>
          <w:rFonts w:asciiTheme="minorHAnsi" w:hAnsiTheme="minorHAnsi"/>
          <w:b/>
          <w:color w:val="000000" w:themeColor="text1"/>
          <w:sz w:val="16"/>
          <w:szCs w:val="16"/>
        </w:rPr>
        <w:t>SAM ADAMS BOSTON LAGER</w:t>
      </w:r>
      <w:r w:rsidRPr="00D265E7">
        <w:rPr>
          <w:rFonts w:asciiTheme="minorHAnsi" w:hAnsiTheme="minorHAnsi"/>
          <w:b/>
          <w:color w:val="000000" w:themeColor="text1"/>
          <w:sz w:val="16"/>
          <w:szCs w:val="16"/>
        </w:rPr>
        <w:tab/>
        <w:t>6</w:t>
      </w:r>
    </w:p>
    <w:p w:rsidR="00987FB8" w:rsidRPr="00322DD0" w:rsidRDefault="00322DD0" w:rsidP="008E3C32">
      <w:pPr>
        <w:pStyle w:val="NoSpacing"/>
        <w:jc w:val="center"/>
        <w:rPr>
          <w:rFonts w:asciiTheme="minorHAnsi" w:hAnsiTheme="minorHAnsi"/>
          <w:b/>
          <w:color w:val="990000"/>
          <w:sz w:val="28"/>
          <w:szCs w:val="28"/>
        </w:rPr>
      </w:pPr>
      <w:r>
        <w:rPr>
          <w:rFonts w:asciiTheme="minorHAnsi" w:hAnsiTheme="minorHAnsi"/>
          <w:b/>
          <w:color w:val="990000"/>
          <w:sz w:val="28"/>
          <w:szCs w:val="28"/>
        </w:rPr>
        <w:t xml:space="preserve"> </w:t>
      </w:r>
    </w:p>
    <w:p w:rsidR="000B4A59" w:rsidRPr="008E3C32" w:rsidRDefault="000B4A59" w:rsidP="008E3C32">
      <w:pPr>
        <w:pStyle w:val="NoSpacing"/>
        <w:jc w:val="center"/>
        <w:rPr>
          <w:rFonts w:asciiTheme="minorHAnsi" w:hAnsiTheme="minorHAnsi"/>
          <w:b/>
          <w:sz w:val="36"/>
          <w:szCs w:val="36"/>
        </w:rPr>
      </w:pPr>
      <w:r w:rsidRPr="008E3C32">
        <w:rPr>
          <w:rFonts w:asciiTheme="minorHAnsi" w:hAnsiTheme="minorHAnsi"/>
          <w:b/>
          <w:color w:val="990000"/>
          <w:sz w:val="36"/>
          <w:szCs w:val="36"/>
        </w:rPr>
        <w:t>WINES</w:t>
      </w:r>
    </w:p>
    <w:p w:rsidR="00D74439" w:rsidRPr="00D265E7" w:rsidRDefault="00BE661F" w:rsidP="004F4316">
      <w:pPr>
        <w:pStyle w:val="WINEHEADER"/>
        <w:ind w:left="0"/>
        <w:rPr>
          <w:rFonts w:asciiTheme="minorHAnsi" w:hAnsiTheme="minorHAnsi"/>
          <w:b/>
          <w:color w:val="990000"/>
        </w:rPr>
      </w:pPr>
      <w:r w:rsidRPr="00D265E7">
        <w:rPr>
          <w:rFonts w:asciiTheme="minorHAnsi" w:hAnsiTheme="minorHAnsi"/>
          <w:b/>
          <w:color w:val="990000"/>
        </w:rPr>
        <w:t>SPARKLING</w:t>
      </w:r>
    </w:p>
    <w:p w:rsidR="00D74439" w:rsidRPr="008E3C32" w:rsidRDefault="00BE661F" w:rsidP="008F1F65">
      <w:pPr>
        <w:pStyle w:val="WINENAME"/>
        <w:rPr>
          <w:color w:val="000000" w:themeColor="text1"/>
        </w:rPr>
      </w:pPr>
      <w:r w:rsidRPr="008E3C32">
        <w:rPr>
          <w:b/>
          <w:color w:val="000000" w:themeColor="text1"/>
        </w:rPr>
        <w:t xml:space="preserve">Michelle </w:t>
      </w:r>
      <w:r w:rsidR="00895EBC" w:rsidRPr="008E3C32">
        <w:rPr>
          <w:b/>
          <w:color w:val="000000" w:themeColor="text1"/>
        </w:rPr>
        <w:t>brut</w:t>
      </w:r>
      <w:r w:rsidRPr="008E3C32">
        <w:rPr>
          <w:color w:val="000000" w:themeColor="text1"/>
        </w:rPr>
        <w:t xml:space="preserve"> </w:t>
      </w:r>
      <w:r w:rsidR="0064098F" w:rsidRPr="008E3C32">
        <w:rPr>
          <w:color w:val="000000" w:themeColor="text1"/>
        </w:rPr>
        <w:t xml:space="preserve">Columbia Valley        </w:t>
      </w:r>
      <w:r w:rsidR="005B6F3D" w:rsidRPr="008E3C32">
        <w:rPr>
          <w:color w:val="000000" w:themeColor="text1"/>
        </w:rPr>
        <w:t xml:space="preserve">                             </w:t>
      </w:r>
      <w:r w:rsidR="004F4316">
        <w:rPr>
          <w:color w:val="000000" w:themeColor="text1"/>
        </w:rPr>
        <w:t xml:space="preserve">  </w:t>
      </w:r>
      <w:r w:rsidR="005B6F3D" w:rsidRPr="008E3C32">
        <w:rPr>
          <w:color w:val="000000" w:themeColor="text1"/>
        </w:rPr>
        <w:t xml:space="preserve">  </w:t>
      </w:r>
      <w:r w:rsidR="009F3AFD">
        <w:rPr>
          <w:color w:val="000000" w:themeColor="text1"/>
        </w:rPr>
        <w:t xml:space="preserve"> </w:t>
      </w:r>
      <w:r w:rsidR="0064098F" w:rsidRPr="008E3C32">
        <w:rPr>
          <w:color w:val="000000" w:themeColor="text1"/>
        </w:rPr>
        <w:t xml:space="preserve"> </w:t>
      </w:r>
      <w:r w:rsidRPr="008E3C32">
        <w:rPr>
          <w:color w:val="000000" w:themeColor="text1"/>
        </w:rPr>
        <w:t>2</w:t>
      </w:r>
      <w:r w:rsidR="00FF06ED" w:rsidRPr="008E3C32">
        <w:rPr>
          <w:color w:val="000000" w:themeColor="text1"/>
        </w:rPr>
        <w:t>8</w:t>
      </w:r>
      <w:r w:rsidR="009F3AFD">
        <w:rPr>
          <w:color w:val="000000" w:themeColor="text1"/>
        </w:rPr>
        <w:t xml:space="preserve"> Btl</w:t>
      </w:r>
      <w:r w:rsidR="0064098F" w:rsidRPr="008E3C32">
        <w:rPr>
          <w:color w:val="000000" w:themeColor="text1"/>
        </w:rPr>
        <w:t xml:space="preserve"> only</w:t>
      </w:r>
    </w:p>
    <w:p w:rsidR="00814522" w:rsidRPr="008E3C32" w:rsidRDefault="0064098F" w:rsidP="008F1F65">
      <w:pPr>
        <w:pStyle w:val="WINENAME"/>
        <w:rPr>
          <w:color w:val="000000" w:themeColor="text1"/>
        </w:rPr>
      </w:pPr>
      <w:r w:rsidRPr="008E3C32">
        <w:rPr>
          <w:b/>
          <w:color w:val="000000" w:themeColor="text1"/>
        </w:rPr>
        <w:t>Mio</w:t>
      </w:r>
      <w:r w:rsidR="00F10863" w:rsidRPr="008E3C32">
        <w:rPr>
          <w:b/>
          <w:color w:val="000000" w:themeColor="text1"/>
        </w:rPr>
        <w:t>netto Prosseco</w:t>
      </w:r>
      <w:r w:rsidR="005B6F3D" w:rsidRPr="008E3C32">
        <w:rPr>
          <w:b/>
          <w:color w:val="000000" w:themeColor="text1"/>
        </w:rPr>
        <w:t xml:space="preserve"> Brut</w:t>
      </w:r>
      <w:r w:rsidR="005B6F3D" w:rsidRPr="008E3C32">
        <w:rPr>
          <w:color w:val="000000" w:themeColor="text1"/>
        </w:rPr>
        <w:t xml:space="preserve"> D.O.C., 187 ML</w:t>
      </w:r>
      <w:r w:rsidR="005B6F3D" w:rsidRPr="008E3C32">
        <w:rPr>
          <w:color w:val="000000" w:themeColor="text1"/>
        </w:rPr>
        <w:tab/>
      </w:r>
      <w:r w:rsidR="004F4316">
        <w:rPr>
          <w:color w:val="000000" w:themeColor="text1"/>
        </w:rPr>
        <w:t xml:space="preserve"> </w:t>
      </w:r>
      <w:r w:rsidR="009F3AFD">
        <w:rPr>
          <w:color w:val="000000" w:themeColor="text1"/>
        </w:rPr>
        <w:t xml:space="preserve">    </w:t>
      </w:r>
      <w:r w:rsidR="005B6F3D" w:rsidRPr="008E3C32">
        <w:rPr>
          <w:color w:val="000000" w:themeColor="text1"/>
        </w:rPr>
        <w:t xml:space="preserve">  </w:t>
      </w:r>
      <w:r w:rsidRPr="008E3C32">
        <w:rPr>
          <w:color w:val="000000" w:themeColor="text1"/>
        </w:rPr>
        <w:t>11</w:t>
      </w:r>
    </w:p>
    <w:p w:rsidR="00814522" w:rsidRPr="00D265E7" w:rsidRDefault="00814522" w:rsidP="004F4316">
      <w:pPr>
        <w:pStyle w:val="WINEHEADER"/>
        <w:ind w:left="0"/>
        <w:rPr>
          <w:rFonts w:asciiTheme="minorHAnsi" w:hAnsiTheme="minorHAnsi"/>
          <w:b/>
          <w:color w:val="990000"/>
        </w:rPr>
      </w:pPr>
      <w:r w:rsidRPr="00D265E7">
        <w:rPr>
          <w:rFonts w:asciiTheme="minorHAnsi" w:hAnsiTheme="minorHAnsi"/>
          <w:b/>
          <w:color w:val="990000"/>
        </w:rPr>
        <w:t>RosE</w:t>
      </w:r>
    </w:p>
    <w:p w:rsidR="00557B4B" w:rsidRPr="00AE144B" w:rsidRDefault="00557B4B" w:rsidP="008F1F65">
      <w:pPr>
        <w:pStyle w:val="WINENAME"/>
        <w:rPr>
          <w:b/>
        </w:rPr>
      </w:pPr>
      <w:r w:rsidRPr="00AE144B">
        <w:rPr>
          <w:b/>
          <w:color w:val="000000" w:themeColor="text1"/>
        </w:rPr>
        <w:t>DOMAINE DE CALA ROSE</w:t>
      </w:r>
      <w:r w:rsidRPr="00AE144B">
        <w:rPr>
          <w:color w:val="000000" w:themeColor="text1"/>
        </w:rPr>
        <w:t xml:space="preserve"> 2016,</w:t>
      </w:r>
      <w:r w:rsidR="0000573F" w:rsidRPr="00AE144B">
        <w:rPr>
          <w:color w:val="000000" w:themeColor="text1"/>
        </w:rPr>
        <w:t xml:space="preserve"> </w:t>
      </w:r>
      <w:r w:rsidR="0000573F" w:rsidRPr="00AE144B">
        <w:rPr>
          <w:i/>
          <w:color w:val="000000" w:themeColor="text1"/>
        </w:rPr>
        <w:t>France</w:t>
      </w:r>
      <w:r w:rsidRPr="00AE144B">
        <w:rPr>
          <w:color w:val="000000" w:themeColor="text1"/>
        </w:rPr>
        <w:tab/>
      </w:r>
      <w:r w:rsidR="009F3AFD" w:rsidRPr="00AE144B">
        <w:rPr>
          <w:color w:val="000000" w:themeColor="text1"/>
        </w:rPr>
        <w:t xml:space="preserve">     </w:t>
      </w:r>
      <w:r w:rsidRPr="00AE144B">
        <w:rPr>
          <w:color w:val="000000" w:themeColor="text1"/>
        </w:rPr>
        <w:t xml:space="preserve">  10 | 38</w:t>
      </w:r>
      <w:r w:rsidR="00BD7E73" w:rsidRPr="00AE144B">
        <w:rPr>
          <w:b/>
        </w:rPr>
        <w:t xml:space="preserve">  </w:t>
      </w:r>
    </w:p>
    <w:p w:rsidR="00814522" w:rsidRPr="00AE144B" w:rsidRDefault="0064098F" w:rsidP="008F1F65">
      <w:pPr>
        <w:pStyle w:val="WINENAME"/>
        <w:rPr>
          <w:color w:val="000000" w:themeColor="text1"/>
        </w:rPr>
      </w:pPr>
      <w:r w:rsidRPr="00AE144B">
        <w:rPr>
          <w:b/>
          <w:color w:val="000000" w:themeColor="text1"/>
        </w:rPr>
        <w:t>Bellato</w:t>
      </w:r>
      <w:r w:rsidR="00045A3E" w:rsidRPr="00AE144B">
        <w:rPr>
          <w:color w:val="000000" w:themeColor="text1"/>
        </w:rPr>
        <w:t xml:space="preserve"> 2014</w:t>
      </w:r>
      <w:r w:rsidR="00DA6265" w:rsidRPr="00AE144B">
        <w:rPr>
          <w:color w:val="000000" w:themeColor="text1"/>
        </w:rPr>
        <w:t>,</w:t>
      </w:r>
      <w:r w:rsidR="00045A3E" w:rsidRPr="00AE144B">
        <w:rPr>
          <w:color w:val="000000" w:themeColor="text1"/>
        </w:rPr>
        <w:t xml:space="preserve"> </w:t>
      </w:r>
      <w:r w:rsidR="00045A3E" w:rsidRPr="00AE144B">
        <w:rPr>
          <w:i/>
          <w:color w:val="000000" w:themeColor="text1"/>
        </w:rPr>
        <w:t>rUSSIAN rIVER vALLEY</w:t>
      </w:r>
      <w:r w:rsidR="005B6F3D" w:rsidRPr="00AE144B">
        <w:rPr>
          <w:color w:val="000000" w:themeColor="text1"/>
        </w:rPr>
        <w:tab/>
      </w:r>
      <w:r w:rsidR="009F3AFD" w:rsidRPr="00AE144B">
        <w:rPr>
          <w:color w:val="000000" w:themeColor="text1"/>
        </w:rPr>
        <w:t xml:space="preserve">     </w:t>
      </w:r>
      <w:r w:rsidR="005B6F3D" w:rsidRPr="00AE144B">
        <w:rPr>
          <w:color w:val="000000" w:themeColor="text1"/>
        </w:rPr>
        <w:t xml:space="preserve">  </w:t>
      </w:r>
      <w:r w:rsidR="00045A3E" w:rsidRPr="00AE144B">
        <w:rPr>
          <w:color w:val="000000" w:themeColor="text1"/>
        </w:rPr>
        <w:t>11 | 39</w:t>
      </w:r>
    </w:p>
    <w:p w:rsidR="0064098F" w:rsidRPr="00AE144B" w:rsidRDefault="00045A3E" w:rsidP="008F1F65">
      <w:pPr>
        <w:pStyle w:val="WINENAME"/>
        <w:rPr>
          <w:color w:val="000000" w:themeColor="text1"/>
        </w:rPr>
      </w:pPr>
      <w:r w:rsidRPr="00AE144B">
        <w:rPr>
          <w:b/>
          <w:color w:val="000000" w:themeColor="text1"/>
        </w:rPr>
        <w:t>Campo Viejo Cava</w:t>
      </w:r>
      <w:r w:rsidR="0064098F" w:rsidRPr="00AE144B">
        <w:rPr>
          <w:color w:val="000000" w:themeColor="text1"/>
        </w:rPr>
        <w:t xml:space="preserve">, </w:t>
      </w:r>
      <w:r w:rsidR="0064098F" w:rsidRPr="00AE144B">
        <w:rPr>
          <w:i/>
          <w:color w:val="000000" w:themeColor="text1"/>
        </w:rPr>
        <w:t>Spain</w:t>
      </w:r>
      <w:r w:rsidR="005B6F3D" w:rsidRPr="00AE144B">
        <w:rPr>
          <w:color w:val="000000" w:themeColor="text1"/>
        </w:rPr>
        <w:tab/>
      </w:r>
      <w:r w:rsidR="009F3AFD" w:rsidRPr="00AE144B">
        <w:rPr>
          <w:color w:val="000000" w:themeColor="text1"/>
        </w:rPr>
        <w:t xml:space="preserve">     </w:t>
      </w:r>
      <w:r w:rsidR="005B6F3D" w:rsidRPr="00AE144B">
        <w:rPr>
          <w:color w:val="000000" w:themeColor="text1"/>
        </w:rPr>
        <w:t xml:space="preserve"> </w:t>
      </w:r>
      <w:r w:rsidR="0064098F" w:rsidRPr="00AE144B">
        <w:rPr>
          <w:color w:val="000000" w:themeColor="text1"/>
        </w:rPr>
        <w:t>7.5 | 26</w:t>
      </w:r>
    </w:p>
    <w:p w:rsidR="00827252" w:rsidRPr="00AE144B" w:rsidRDefault="00827252" w:rsidP="004F4316">
      <w:pPr>
        <w:pStyle w:val="WINEHEADER"/>
        <w:ind w:left="0"/>
        <w:rPr>
          <w:rFonts w:asciiTheme="minorHAnsi" w:hAnsiTheme="minorHAnsi"/>
          <w:b/>
          <w:color w:val="990000"/>
        </w:rPr>
      </w:pPr>
      <w:r w:rsidRPr="00AE144B">
        <w:rPr>
          <w:rFonts w:asciiTheme="minorHAnsi" w:hAnsiTheme="minorHAnsi"/>
          <w:b/>
          <w:color w:val="990000"/>
        </w:rPr>
        <w:t>whites</w:t>
      </w:r>
    </w:p>
    <w:p w:rsidR="00D74439" w:rsidRPr="00AE144B" w:rsidRDefault="004C202B" w:rsidP="004F4316">
      <w:pPr>
        <w:pStyle w:val="WINENAME"/>
        <w:rPr>
          <w:color w:val="000000" w:themeColor="text1"/>
        </w:rPr>
      </w:pPr>
      <w:r w:rsidRPr="00AE144B">
        <w:rPr>
          <w:b/>
          <w:color w:val="000000" w:themeColor="text1"/>
        </w:rPr>
        <w:t>Columbia Crest</w:t>
      </w:r>
      <w:r w:rsidR="00827252" w:rsidRPr="00AE144B">
        <w:rPr>
          <w:b/>
          <w:color w:val="000000" w:themeColor="text1"/>
        </w:rPr>
        <w:t xml:space="preserve"> Chardonnay</w:t>
      </w:r>
      <w:r w:rsidR="00B11802" w:rsidRPr="00AE144B">
        <w:rPr>
          <w:color w:val="000000" w:themeColor="text1"/>
        </w:rPr>
        <w:t xml:space="preserve"> </w:t>
      </w:r>
      <w:r w:rsidR="0027465C" w:rsidRPr="00AE144B">
        <w:rPr>
          <w:color w:val="000000" w:themeColor="text1"/>
        </w:rPr>
        <w:t>2012</w:t>
      </w:r>
      <w:r w:rsidR="00BE661F" w:rsidRPr="00AE144B">
        <w:rPr>
          <w:color w:val="000000" w:themeColor="text1"/>
        </w:rPr>
        <w:t xml:space="preserve">, </w:t>
      </w:r>
      <w:r w:rsidR="002832B4" w:rsidRPr="00AE144B">
        <w:rPr>
          <w:i/>
          <w:color w:val="000000" w:themeColor="text1"/>
        </w:rPr>
        <w:t xml:space="preserve">Washington </w:t>
      </w:r>
      <w:r w:rsidR="00B74BC2" w:rsidRPr="00AE144B">
        <w:rPr>
          <w:i/>
          <w:color w:val="000000" w:themeColor="text1"/>
        </w:rPr>
        <w:tab/>
      </w:r>
      <w:r w:rsidR="009F3AFD" w:rsidRPr="00AE144B">
        <w:rPr>
          <w:i/>
          <w:color w:val="000000" w:themeColor="text1"/>
        </w:rPr>
        <w:t xml:space="preserve">    </w:t>
      </w:r>
      <w:r w:rsidR="008E3C32" w:rsidRPr="00AE144B">
        <w:rPr>
          <w:i/>
          <w:color w:val="000000" w:themeColor="text1"/>
        </w:rPr>
        <w:t xml:space="preserve">  </w:t>
      </w:r>
      <w:r w:rsidR="005B6F3D" w:rsidRPr="00AE144B">
        <w:rPr>
          <w:i/>
          <w:color w:val="000000" w:themeColor="text1"/>
        </w:rPr>
        <w:t xml:space="preserve">    </w:t>
      </w:r>
      <w:r w:rsidR="00B74BC2" w:rsidRPr="00AE144B">
        <w:rPr>
          <w:color w:val="000000" w:themeColor="text1"/>
        </w:rPr>
        <w:t xml:space="preserve">7 | </w:t>
      </w:r>
      <w:r w:rsidR="00130421" w:rsidRPr="00AE144B">
        <w:rPr>
          <w:color w:val="000000" w:themeColor="text1"/>
        </w:rPr>
        <w:t>26</w:t>
      </w:r>
      <w:r w:rsidR="00FE789B" w:rsidRPr="00AE144B">
        <w:rPr>
          <w:i/>
          <w:color w:val="000000" w:themeColor="text1"/>
        </w:rPr>
        <w:t xml:space="preserve">                    </w:t>
      </w:r>
    </w:p>
    <w:p w:rsidR="00D74439" w:rsidRPr="00AE144B" w:rsidRDefault="00BE661F" w:rsidP="008F1F65">
      <w:pPr>
        <w:pStyle w:val="WINENAME"/>
        <w:rPr>
          <w:color w:val="000000" w:themeColor="text1"/>
        </w:rPr>
      </w:pPr>
      <w:r w:rsidRPr="00AE144B">
        <w:rPr>
          <w:b/>
          <w:color w:val="000000" w:themeColor="text1"/>
        </w:rPr>
        <w:t>Greg Norman</w:t>
      </w:r>
      <w:r w:rsidR="00827252" w:rsidRPr="00AE144B">
        <w:rPr>
          <w:b/>
          <w:color w:val="000000" w:themeColor="text1"/>
        </w:rPr>
        <w:t xml:space="preserve"> Chardonnay</w:t>
      </w:r>
      <w:r w:rsidR="007343C3" w:rsidRPr="00AE144B">
        <w:rPr>
          <w:color w:val="000000" w:themeColor="text1"/>
        </w:rPr>
        <w:t xml:space="preserve"> 201</w:t>
      </w:r>
      <w:r w:rsidR="00412D07" w:rsidRPr="00AE144B">
        <w:rPr>
          <w:color w:val="000000" w:themeColor="text1"/>
        </w:rPr>
        <w:t>3</w:t>
      </w:r>
      <w:r w:rsidRPr="00AE144B">
        <w:rPr>
          <w:color w:val="000000" w:themeColor="text1"/>
        </w:rPr>
        <w:t>,</w:t>
      </w:r>
      <w:r w:rsidRPr="00AE144B">
        <w:rPr>
          <w:i/>
          <w:color w:val="000000" w:themeColor="text1"/>
        </w:rPr>
        <w:t xml:space="preserve"> Santa Barbara</w:t>
      </w:r>
      <w:r w:rsidR="00130421" w:rsidRPr="00AE144B">
        <w:rPr>
          <w:i/>
          <w:color w:val="000000" w:themeColor="text1"/>
        </w:rPr>
        <w:t xml:space="preserve"> </w:t>
      </w:r>
      <w:r w:rsidR="00B74BC2" w:rsidRPr="00AE144B">
        <w:rPr>
          <w:color w:val="000000" w:themeColor="text1"/>
        </w:rPr>
        <w:tab/>
      </w:r>
      <w:r w:rsidR="008E3C32" w:rsidRPr="00AE144B">
        <w:rPr>
          <w:color w:val="000000" w:themeColor="text1"/>
        </w:rPr>
        <w:t xml:space="preserve"> </w:t>
      </w:r>
      <w:r w:rsidR="009F3AFD" w:rsidRPr="00AE144B">
        <w:rPr>
          <w:color w:val="000000" w:themeColor="text1"/>
        </w:rPr>
        <w:t xml:space="preserve">    </w:t>
      </w:r>
      <w:r w:rsidR="008E3C32" w:rsidRPr="00AE144B">
        <w:rPr>
          <w:color w:val="000000" w:themeColor="text1"/>
        </w:rPr>
        <w:t xml:space="preserve"> </w:t>
      </w:r>
      <w:r w:rsidR="005B6F3D" w:rsidRPr="00AE144B">
        <w:rPr>
          <w:color w:val="000000" w:themeColor="text1"/>
        </w:rPr>
        <w:t xml:space="preserve">    </w:t>
      </w:r>
      <w:r w:rsidR="00B27458">
        <w:rPr>
          <w:color w:val="000000" w:themeColor="text1"/>
        </w:rPr>
        <w:t>9 | 30</w:t>
      </w:r>
      <w:r w:rsidR="00AC6B7A" w:rsidRPr="00AE144B">
        <w:rPr>
          <w:color w:val="000000" w:themeColor="text1"/>
        </w:rPr>
        <w:t xml:space="preserve">       </w:t>
      </w:r>
      <w:r w:rsidR="00FE789B" w:rsidRPr="00AE144B">
        <w:rPr>
          <w:color w:val="000000" w:themeColor="text1"/>
        </w:rPr>
        <w:t xml:space="preserve">  </w:t>
      </w:r>
      <w:r w:rsidR="00A25212" w:rsidRPr="00AE144B">
        <w:rPr>
          <w:color w:val="000000" w:themeColor="text1"/>
        </w:rPr>
        <w:t xml:space="preserve"> </w:t>
      </w:r>
    </w:p>
    <w:p w:rsidR="001C3709" w:rsidRPr="00AE144B" w:rsidRDefault="008E3C32" w:rsidP="008F1F65">
      <w:pPr>
        <w:pStyle w:val="WINENAME"/>
        <w:rPr>
          <w:color w:val="000000" w:themeColor="text1"/>
        </w:rPr>
      </w:pPr>
      <w:r w:rsidRPr="00AE144B">
        <w:rPr>
          <w:b/>
          <w:color w:val="000000" w:themeColor="text1"/>
        </w:rPr>
        <w:t>Pasqua</w:t>
      </w:r>
      <w:r w:rsidR="0070422D" w:rsidRPr="00AE144B">
        <w:rPr>
          <w:b/>
          <w:color w:val="000000" w:themeColor="text1"/>
        </w:rPr>
        <w:t xml:space="preserve"> Pinot Grigio</w:t>
      </w:r>
      <w:r w:rsidR="00847B2F" w:rsidRPr="00AE144B">
        <w:rPr>
          <w:color w:val="000000" w:themeColor="text1"/>
        </w:rPr>
        <w:t xml:space="preserve"> </w:t>
      </w:r>
      <w:r w:rsidR="001C3709" w:rsidRPr="00AE144B">
        <w:rPr>
          <w:color w:val="000000" w:themeColor="text1"/>
        </w:rPr>
        <w:t>201</w:t>
      </w:r>
      <w:r w:rsidR="0070422D" w:rsidRPr="00AE144B">
        <w:rPr>
          <w:color w:val="000000" w:themeColor="text1"/>
        </w:rPr>
        <w:t>5</w:t>
      </w:r>
      <w:r w:rsidR="001C3709" w:rsidRPr="00AE144B">
        <w:rPr>
          <w:color w:val="000000" w:themeColor="text1"/>
        </w:rPr>
        <w:t xml:space="preserve">, </w:t>
      </w:r>
      <w:r w:rsidR="0070422D" w:rsidRPr="00AE144B">
        <w:rPr>
          <w:i/>
          <w:color w:val="000000" w:themeColor="text1"/>
        </w:rPr>
        <w:t>Delle, Venezie</w:t>
      </w:r>
      <w:r w:rsidR="00B74BC2" w:rsidRPr="00AE144B">
        <w:rPr>
          <w:color w:val="000000" w:themeColor="text1"/>
        </w:rPr>
        <w:t xml:space="preserve"> </w:t>
      </w:r>
      <w:r w:rsidR="00B74BC2" w:rsidRPr="00AE144B">
        <w:rPr>
          <w:color w:val="000000" w:themeColor="text1"/>
        </w:rPr>
        <w:tab/>
      </w:r>
      <w:r w:rsidR="005B6F3D" w:rsidRPr="00AE144B">
        <w:rPr>
          <w:color w:val="000000" w:themeColor="text1"/>
        </w:rPr>
        <w:t xml:space="preserve"> </w:t>
      </w:r>
      <w:r w:rsidR="009F3AFD" w:rsidRPr="00AE144B">
        <w:rPr>
          <w:color w:val="000000" w:themeColor="text1"/>
        </w:rPr>
        <w:t xml:space="preserve">    </w:t>
      </w:r>
      <w:r w:rsidR="005B6F3D" w:rsidRPr="00AE144B">
        <w:rPr>
          <w:color w:val="000000" w:themeColor="text1"/>
        </w:rPr>
        <w:t xml:space="preserve"> </w:t>
      </w:r>
      <w:r w:rsidRPr="00AE144B">
        <w:rPr>
          <w:color w:val="000000" w:themeColor="text1"/>
        </w:rPr>
        <w:t xml:space="preserve">  </w:t>
      </w:r>
      <w:r w:rsidR="005B6F3D" w:rsidRPr="00AE144B">
        <w:rPr>
          <w:color w:val="000000" w:themeColor="text1"/>
        </w:rPr>
        <w:t xml:space="preserve">  </w:t>
      </w:r>
      <w:r w:rsidR="00B74BC2" w:rsidRPr="00AE144B">
        <w:rPr>
          <w:color w:val="000000" w:themeColor="text1"/>
        </w:rPr>
        <w:t xml:space="preserve">8 | </w:t>
      </w:r>
      <w:r w:rsidR="00130421" w:rsidRPr="00AE144B">
        <w:rPr>
          <w:color w:val="000000" w:themeColor="text1"/>
        </w:rPr>
        <w:t>28</w:t>
      </w:r>
      <w:r w:rsidR="00AC6B7A" w:rsidRPr="00AE144B">
        <w:rPr>
          <w:color w:val="000000" w:themeColor="text1"/>
        </w:rPr>
        <w:t xml:space="preserve">                                </w:t>
      </w:r>
      <w:r w:rsidR="00FE789B" w:rsidRPr="00AE144B">
        <w:rPr>
          <w:color w:val="000000" w:themeColor="text1"/>
        </w:rPr>
        <w:t xml:space="preserve">    </w:t>
      </w:r>
    </w:p>
    <w:p w:rsidR="00D74439" w:rsidRPr="00AE144B" w:rsidRDefault="005A75B2" w:rsidP="008F1F65">
      <w:pPr>
        <w:pStyle w:val="WINENAME"/>
        <w:rPr>
          <w:color w:val="000000" w:themeColor="text1"/>
        </w:rPr>
      </w:pPr>
      <w:r w:rsidRPr="00AE144B">
        <w:rPr>
          <w:b/>
          <w:color w:val="000000" w:themeColor="text1"/>
        </w:rPr>
        <w:t>CH</w:t>
      </w:r>
      <w:r w:rsidR="00777128" w:rsidRPr="00AE144B">
        <w:rPr>
          <w:b/>
          <w:color w:val="000000" w:themeColor="text1"/>
        </w:rPr>
        <w:t>.</w:t>
      </w:r>
      <w:r w:rsidRPr="00AE144B">
        <w:rPr>
          <w:b/>
          <w:color w:val="000000" w:themeColor="text1"/>
        </w:rPr>
        <w:t xml:space="preserve"> STE</w:t>
      </w:r>
      <w:r w:rsidR="00777128" w:rsidRPr="00AE144B">
        <w:rPr>
          <w:b/>
          <w:color w:val="000000" w:themeColor="text1"/>
        </w:rPr>
        <w:t>.</w:t>
      </w:r>
      <w:r w:rsidRPr="00AE144B">
        <w:rPr>
          <w:b/>
          <w:color w:val="000000" w:themeColor="text1"/>
        </w:rPr>
        <w:t xml:space="preserve"> MICHELLE </w:t>
      </w:r>
      <w:r w:rsidR="00777128" w:rsidRPr="00AE144B">
        <w:rPr>
          <w:b/>
          <w:color w:val="000000" w:themeColor="text1"/>
        </w:rPr>
        <w:t>“</w:t>
      </w:r>
      <w:r w:rsidRPr="00AE144B">
        <w:rPr>
          <w:b/>
          <w:color w:val="000000" w:themeColor="text1"/>
        </w:rPr>
        <w:t>SAINT M</w:t>
      </w:r>
      <w:r w:rsidR="00777128" w:rsidRPr="00AE144B">
        <w:rPr>
          <w:b/>
          <w:color w:val="000000" w:themeColor="text1"/>
        </w:rPr>
        <w:t>”</w:t>
      </w:r>
      <w:r w:rsidRPr="00AE144B">
        <w:rPr>
          <w:b/>
          <w:color w:val="000000" w:themeColor="text1"/>
        </w:rPr>
        <w:t xml:space="preserve"> RIESLING</w:t>
      </w:r>
      <w:r w:rsidRPr="00AE144B">
        <w:rPr>
          <w:color w:val="000000" w:themeColor="text1"/>
        </w:rPr>
        <w:t xml:space="preserve"> 201</w:t>
      </w:r>
      <w:r w:rsidR="00873A3A" w:rsidRPr="00AE144B">
        <w:rPr>
          <w:color w:val="000000" w:themeColor="text1"/>
        </w:rPr>
        <w:t>3</w:t>
      </w:r>
      <w:r w:rsidR="00DA6265" w:rsidRPr="00AE144B">
        <w:rPr>
          <w:color w:val="000000" w:themeColor="text1"/>
        </w:rPr>
        <w:t>,</w:t>
      </w:r>
      <w:r w:rsidRPr="00AE144B">
        <w:rPr>
          <w:color w:val="000000" w:themeColor="text1"/>
        </w:rPr>
        <w:t xml:space="preserve"> </w:t>
      </w:r>
      <w:r w:rsidRPr="00AE144B">
        <w:rPr>
          <w:i/>
          <w:color w:val="000000" w:themeColor="text1"/>
        </w:rPr>
        <w:t>Germany</w:t>
      </w:r>
      <w:r w:rsidR="00B74BC2" w:rsidRPr="00AE144B">
        <w:rPr>
          <w:color w:val="000000" w:themeColor="text1"/>
        </w:rPr>
        <w:tab/>
      </w:r>
      <w:r w:rsidR="009F3AFD" w:rsidRPr="00AE144B">
        <w:rPr>
          <w:color w:val="000000" w:themeColor="text1"/>
        </w:rPr>
        <w:t xml:space="preserve">    </w:t>
      </w:r>
      <w:r w:rsidR="005B6F3D" w:rsidRPr="00AE144B">
        <w:rPr>
          <w:color w:val="000000" w:themeColor="text1"/>
        </w:rPr>
        <w:t xml:space="preserve">  </w:t>
      </w:r>
      <w:r w:rsidR="008E3C32" w:rsidRPr="00AE144B">
        <w:rPr>
          <w:color w:val="000000" w:themeColor="text1"/>
        </w:rPr>
        <w:t xml:space="preserve">  </w:t>
      </w:r>
      <w:r w:rsidR="005B6F3D" w:rsidRPr="00AE144B">
        <w:rPr>
          <w:color w:val="000000" w:themeColor="text1"/>
        </w:rPr>
        <w:t xml:space="preserve">  </w:t>
      </w:r>
      <w:r w:rsidR="00AC7667" w:rsidRPr="00AE144B">
        <w:rPr>
          <w:color w:val="000000" w:themeColor="text1"/>
        </w:rPr>
        <w:t xml:space="preserve">8 </w:t>
      </w:r>
      <w:r w:rsidR="000B4A59" w:rsidRPr="00AE144B">
        <w:rPr>
          <w:color w:val="000000" w:themeColor="text1"/>
        </w:rPr>
        <w:t>|</w:t>
      </w:r>
      <w:r w:rsidR="00AC6B7A" w:rsidRPr="00AE144B">
        <w:rPr>
          <w:color w:val="000000" w:themeColor="text1"/>
        </w:rPr>
        <w:t xml:space="preserve"> </w:t>
      </w:r>
      <w:r w:rsidR="00FF06ED" w:rsidRPr="00AE144B">
        <w:rPr>
          <w:color w:val="000000" w:themeColor="text1"/>
        </w:rPr>
        <w:t>30</w:t>
      </w:r>
    </w:p>
    <w:p w:rsidR="009F3AFD" w:rsidRPr="00AE144B" w:rsidRDefault="009F3AFD" w:rsidP="008F1F65">
      <w:pPr>
        <w:pStyle w:val="WINENAME"/>
        <w:rPr>
          <w:color w:val="000000" w:themeColor="text1"/>
        </w:rPr>
      </w:pPr>
      <w:r w:rsidRPr="00AE144B">
        <w:rPr>
          <w:b/>
          <w:color w:val="000000" w:themeColor="text1"/>
        </w:rPr>
        <w:t>BARTENURA MOSCATO</w:t>
      </w:r>
      <w:r w:rsidRPr="00AE144B">
        <w:rPr>
          <w:color w:val="000000" w:themeColor="text1"/>
        </w:rPr>
        <w:t xml:space="preserve"> 2016, </w:t>
      </w:r>
      <w:r w:rsidRPr="00AE144B">
        <w:rPr>
          <w:i/>
          <w:color w:val="000000" w:themeColor="text1"/>
        </w:rPr>
        <w:t>Italy</w:t>
      </w:r>
      <w:r w:rsidRPr="00AE144B">
        <w:rPr>
          <w:color w:val="000000" w:themeColor="text1"/>
        </w:rPr>
        <w:tab/>
        <w:t xml:space="preserve">        10 | 34</w:t>
      </w:r>
    </w:p>
    <w:p w:rsidR="00B2334C" w:rsidRDefault="00BE661F" w:rsidP="008F1F65">
      <w:pPr>
        <w:pStyle w:val="WINENAME"/>
        <w:rPr>
          <w:color w:val="000000" w:themeColor="text1"/>
        </w:rPr>
      </w:pPr>
      <w:r w:rsidRPr="00AE144B">
        <w:rPr>
          <w:b/>
          <w:color w:val="000000" w:themeColor="text1"/>
        </w:rPr>
        <w:t>Raymond</w:t>
      </w:r>
      <w:r w:rsidR="00827252" w:rsidRPr="00AE144B">
        <w:rPr>
          <w:b/>
          <w:color w:val="000000" w:themeColor="text1"/>
        </w:rPr>
        <w:t xml:space="preserve"> Reserve Sauvignon blanc</w:t>
      </w:r>
      <w:r w:rsidRPr="00AE144B">
        <w:rPr>
          <w:color w:val="000000" w:themeColor="text1"/>
        </w:rPr>
        <w:t xml:space="preserve"> </w:t>
      </w:r>
      <w:r w:rsidR="00967522" w:rsidRPr="00AE144B">
        <w:rPr>
          <w:color w:val="000000" w:themeColor="text1"/>
        </w:rPr>
        <w:t>2013</w:t>
      </w:r>
      <w:r w:rsidRPr="00AE144B">
        <w:rPr>
          <w:color w:val="000000" w:themeColor="text1"/>
        </w:rPr>
        <w:t xml:space="preserve">, </w:t>
      </w:r>
      <w:r w:rsidRPr="00AE144B">
        <w:rPr>
          <w:i/>
          <w:color w:val="000000" w:themeColor="text1"/>
        </w:rPr>
        <w:t>Napa</w:t>
      </w:r>
      <w:r w:rsidR="005B6F3D" w:rsidRPr="00AE144B">
        <w:rPr>
          <w:i/>
          <w:color w:val="000000" w:themeColor="text1"/>
        </w:rPr>
        <w:t xml:space="preserve">            </w:t>
      </w:r>
      <w:r w:rsidR="009F3AFD" w:rsidRPr="00AE144B">
        <w:rPr>
          <w:i/>
          <w:color w:val="000000" w:themeColor="text1"/>
        </w:rPr>
        <w:t xml:space="preserve">   </w:t>
      </w:r>
      <w:r w:rsidR="004F4316" w:rsidRPr="00AE144B">
        <w:rPr>
          <w:i/>
          <w:color w:val="000000" w:themeColor="text1"/>
        </w:rPr>
        <w:t xml:space="preserve">  </w:t>
      </w:r>
      <w:r w:rsidR="009F3AFD" w:rsidRPr="00AE144B">
        <w:rPr>
          <w:i/>
          <w:color w:val="000000" w:themeColor="text1"/>
        </w:rPr>
        <w:t xml:space="preserve"> </w:t>
      </w:r>
      <w:r w:rsidR="00AC7667" w:rsidRPr="00AE144B">
        <w:rPr>
          <w:color w:val="000000" w:themeColor="text1"/>
        </w:rPr>
        <w:t>8.5</w:t>
      </w:r>
      <w:r w:rsidR="00AC3163" w:rsidRPr="00AE144B">
        <w:rPr>
          <w:color w:val="000000" w:themeColor="text1"/>
        </w:rPr>
        <w:t xml:space="preserve"> </w:t>
      </w:r>
      <w:r w:rsidR="00814522" w:rsidRPr="00AE144B">
        <w:rPr>
          <w:color w:val="000000" w:themeColor="text1"/>
        </w:rPr>
        <w:t>| 26</w:t>
      </w:r>
      <w:r w:rsidR="000B4A59" w:rsidRPr="00AE144B">
        <w:rPr>
          <w:color w:val="000000" w:themeColor="text1"/>
        </w:rPr>
        <w:t xml:space="preserve"> </w:t>
      </w:r>
    </w:p>
    <w:p w:rsidR="00B27458" w:rsidRPr="00AE144B" w:rsidRDefault="00B27458" w:rsidP="00B27458">
      <w:pPr>
        <w:pStyle w:val="WINENAME"/>
        <w:rPr>
          <w:color w:val="000000" w:themeColor="text1"/>
        </w:rPr>
      </w:pPr>
      <w:r>
        <w:rPr>
          <w:b/>
          <w:color w:val="000000" w:themeColor="text1"/>
        </w:rPr>
        <w:t>Robert Mondavi Fume Blanc</w:t>
      </w:r>
      <w:r w:rsidRPr="00AE144B">
        <w:rPr>
          <w:color w:val="000000" w:themeColor="text1"/>
        </w:rPr>
        <w:t xml:space="preserve"> </w:t>
      </w:r>
      <w:r>
        <w:rPr>
          <w:color w:val="000000" w:themeColor="text1"/>
        </w:rPr>
        <w:t>2015</w:t>
      </w:r>
      <w:r w:rsidRPr="00AE144B">
        <w:rPr>
          <w:color w:val="000000" w:themeColor="text1"/>
        </w:rPr>
        <w:t xml:space="preserve">, </w:t>
      </w:r>
      <w:r w:rsidRPr="00AE144B">
        <w:rPr>
          <w:i/>
          <w:color w:val="000000" w:themeColor="text1"/>
        </w:rPr>
        <w:t xml:space="preserve">Napa                 </w:t>
      </w:r>
      <w:r>
        <w:rPr>
          <w:i/>
          <w:color w:val="000000" w:themeColor="text1"/>
        </w:rPr>
        <w:tab/>
        <w:t xml:space="preserve">         </w:t>
      </w:r>
      <w:r w:rsidRPr="00AE144B">
        <w:rPr>
          <w:i/>
          <w:color w:val="000000" w:themeColor="text1"/>
        </w:rPr>
        <w:t xml:space="preserve"> </w:t>
      </w:r>
      <w:r>
        <w:rPr>
          <w:color w:val="000000" w:themeColor="text1"/>
        </w:rPr>
        <w:t>9</w:t>
      </w:r>
      <w:r w:rsidRPr="00AE144B">
        <w:rPr>
          <w:color w:val="000000" w:themeColor="text1"/>
        </w:rPr>
        <w:t xml:space="preserve"> </w:t>
      </w:r>
      <w:r>
        <w:rPr>
          <w:color w:val="000000" w:themeColor="text1"/>
        </w:rPr>
        <w:t>| 29</w:t>
      </w:r>
      <w:r w:rsidRPr="00AE144B">
        <w:rPr>
          <w:color w:val="000000" w:themeColor="text1"/>
        </w:rPr>
        <w:t xml:space="preserve"> </w:t>
      </w:r>
    </w:p>
    <w:p w:rsidR="003509D8" w:rsidRPr="00AE144B" w:rsidRDefault="000B4A59" w:rsidP="004F4316">
      <w:pPr>
        <w:pStyle w:val="WINEHEADER"/>
        <w:ind w:left="0"/>
        <w:rPr>
          <w:rFonts w:asciiTheme="minorHAnsi" w:hAnsiTheme="minorHAnsi"/>
          <w:b/>
          <w:color w:val="990000"/>
        </w:rPr>
      </w:pPr>
      <w:r w:rsidRPr="00AE144B">
        <w:rPr>
          <w:rFonts w:asciiTheme="minorHAnsi" w:hAnsiTheme="minorHAnsi"/>
          <w:b/>
          <w:color w:val="990000"/>
        </w:rPr>
        <w:t>Reds</w:t>
      </w:r>
    </w:p>
    <w:p w:rsidR="00D74439" w:rsidRPr="00AE144B" w:rsidRDefault="00BE661F" w:rsidP="008F1F65">
      <w:pPr>
        <w:pStyle w:val="WINENAME"/>
        <w:rPr>
          <w:color w:val="000000" w:themeColor="text1"/>
        </w:rPr>
      </w:pPr>
      <w:r w:rsidRPr="00AE144B">
        <w:rPr>
          <w:b/>
          <w:color w:val="000000" w:themeColor="text1"/>
        </w:rPr>
        <w:t>Columbia Crest</w:t>
      </w:r>
      <w:r w:rsidR="00B2334C" w:rsidRPr="00AE144B">
        <w:rPr>
          <w:b/>
          <w:color w:val="000000" w:themeColor="text1"/>
        </w:rPr>
        <w:t xml:space="preserve"> Cabernet Sauvignon</w:t>
      </w:r>
      <w:r w:rsidR="000C52F6" w:rsidRPr="00AE144B">
        <w:rPr>
          <w:color w:val="000000" w:themeColor="text1"/>
        </w:rPr>
        <w:t xml:space="preserve"> 201</w:t>
      </w:r>
      <w:r w:rsidR="007343C3" w:rsidRPr="00AE144B">
        <w:rPr>
          <w:color w:val="000000" w:themeColor="text1"/>
        </w:rPr>
        <w:t>2</w:t>
      </w:r>
      <w:r w:rsidRPr="00AE144B">
        <w:rPr>
          <w:color w:val="000000" w:themeColor="text1"/>
        </w:rPr>
        <w:t xml:space="preserve">, </w:t>
      </w:r>
      <w:r w:rsidR="003509D8" w:rsidRPr="00AE144B">
        <w:rPr>
          <w:color w:val="000000" w:themeColor="text1"/>
        </w:rPr>
        <w:t>Washington</w:t>
      </w:r>
      <w:r w:rsidR="004F4316" w:rsidRPr="00AE144B">
        <w:rPr>
          <w:color w:val="000000" w:themeColor="text1"/>
        </w:rPr>
        <w:t xml:space="preserve">   7 </w:t>
      </w:r>
      <w:r w:rsidR="005B6F3D" w:rsidRPr="00AE144B">
        <w:rPr>
          <w:color w:val="000000" w:themeColor="text1"/>
        </w:rPr>
        <w:tab/>
      </w:r>
      <w:r w:rsidR="000B4A59" w:rsidRPr="00AE144B">
        <w:rPr>
          <w:color w:val="000000" w:themeColor="text1"/>
        </w:rPr>
        <w:t xml:space="preserve">| </w:t>
      </w:r>
      <w:r w:rsidRPr="00AE144B">
        <w:rPr>
          <w:color w:val="000000" w:themeColor="text1"/>
        </w:rPr>
        <w:t>2</w:t>
      </w:r>
      <w:r w:rsidR="00FF06ED" w:rsidRPr="00AE144B">
        <w:rPr>
          <w:color w:val="000000" w:themeColor="text1"/>
        </w:rPr>
        <w:t>6</w:t>
      </w:r>
    </w:p>
    <w:p w:rsidR="009F3AFD" w:rsidRPr="00AE144B" w:rsidRDefault="00075568" w:rsidP="009F3AFD">
      <w:pPr>
        <w:pStyle w:val="WINENAME"/>
        <w:rPr>
          <w:color w:val="000000" w:themeColor="text1"/>
        </w:rPr>
      </w:pPr>
      <w:r w:rsidRPr="00AE144B">
        <w:rPr>
          <w:b/>
          <w:color w:val="000000" w:themeColor="text1"/>
        </w:rPr>
        <w:t>Estancia cabernet sauvignon</w:t>
      </w:r>
      <w:r w:rsidRPr="00AE144B">
        <w:rPr>
          <w:color w:val="000000" w:themeColor="text1"/>
        </w:rPr>
        <w:t xml:space="preserve"> 2013, </w:t>
      </w:r>
      <w:r w:rsidRPr="00AE144B">
        <w:rPr>
          <w:i/>
          <w:color w:val="000000" w:themeColor="text1"/>
        </w:rPr>
        <w:t>Paso Robles</w:t>
      </w:r>
      <w:r w:rsidRPr="00AE144B">
        <w:rPr>
          <w:color w:val="000000" w:themeColor="text1"/>
        </w:rPr>
        <w:t xml:space="preserve"> </w:t>
      </w:r>
      <w:r w:rsidRPr="00AE144B">
        <w:rPr>
          <w:color w:val="000000" w:themeColor="text1"/>
        </w:rPr>
        <w:tab/>
        <w:t xml:space="preserve">          9 | 30    </w:t>
      </w:r>
      <w:r w:rsidR="004F4316" w:rsidRPr="00AE144B">
        <w:rPr>
          <w:color w:val="000000" w:themeColor="text1"/>
        </w:rPr>
        <w:t xml:space="preserve"> </w:t>
      </w:r>
      <w:r w:rsidR="009F3AFD" w:rsidRPr="00AE144B">
        <w:rPr>
          <w:b/>
          <w:color w:val="000000" w:themeColor="text1"/>
        </w:rPr>
        <w:t>EDUCATED GUESS cabernet sauvignon</w:t>
      </w:r>
      <w:r w:rsidR="009F3AFD" w:rsidRPr="00AE144B">
        <w:rPr>
          <w:color w:val="000000" w:themeColor="text1"/>
        </w:rPr>
        <w:t xml:space="preserve"> 2014, </w:t>
      </w:r>
      <w:r w:rsidR="009F3AFD" w:rsidRPr="00AE144B">
        <w:rPr>
          <w:i/>
          <w:color w:val="000000" w:themeColor="text1"/>
        </w:rPr>
        <w:t>Paso Robles</w:t>
      </w:r>
      <w:r w:rsidR="004F4316" w:rsidRPr="00AE144B">
        <w:rPr>
          <w:i/>
          <w:color w:val="000000" w:themeColor="text1"/>
        </w:rPr>
        <w:t xml:space="preserve"> </w:t>
      </w:r>
      <w:r w:rsidR="009F3AFD" w:rsidRPr="00AE144B">
        <w:rPr>
          <w:i/>
          <w:color w:val="000000" w:themeColor="text1"/>
        </w:rPr>
        <w:t xml:space="preserve">  </w:t>
      </w:r>
      <w:r w:rsidR="009F3AFD" w:rsidRPr="00AE144B">
        <w:rPr>
          <w:color w:val="000000" w:themeColor="text1"/>
        </w:rPr>
        <w:t>14| 48</w:t>
      </w:r>
    </w:p>
    <w:p w:rsidR="00DF180E" w:rsidRPr="00AE144B" w:rsidRDefault="00DA6265" w:rsidP="004F4316">
      <w:pPr>
        <w:pStyle w:val="WINENAME"/>
        <w:rPr>
          <w:color w:val="000000" w:themeColor="text1"/>
        </w:rPr>
      </w:pPr>
      <w:r w:rsidRPr="00AE144B">
        <w:rPr>
          <w:b/>
          <w:color w:val="000000" w:themeColor="text1"/>
        </w:rPr>
        <w:t>Napa</w:t>
      </w:r>
      <w:r w:rsidR="00DF180E" w:rsidRPr="00AE144B">
        <w:rPr>
          <w:b/>
          <w:color w:val="000000" w:themeColor="text1"/>
        </w:rPr>
        <w:t xml:space="preserve"> Cellars</w:t>
      </w:r>
      <w:r w:rsidR="00827252" w:rsidRPr="00AE144B">
        <w:rPr>
          <w:b/>
          <w:color w:val="000000" w:themeColor="text1"/>
        </w:rPr>
        <w:t xml:space="preserve"> Merlot</w:t>
      </w:r>
      <w:r w:rsidRPr="00AE144B">
        <w:rPr>
          <w:color w:val="000000" w:themeColor="text1"/>
        </w:rPr>
        <w:t xml:space="preserve"> 2012, </w:t>
      </w:r>
      <w:r w:rsidRPr="00AE144B">
        <w:rPr>
          <w:i/>
          <w:color w:val="000000" w:themeColor="text1"/>
        </w:rPr>
        <w:t>Napa Valley</w:t>
      </w:r>
      <w:r w:rsidR="00444AA9" w:rsidRPr="00AE144B">
        <w:rPr>
          <w:color w:val="000000" w:themeColor="text1"/>
        </w:rPr>
        <w:tab/>
      </w:r>
      <w:r w:rsidR="008E3C32" w:rsidRPr="00AE144B">
        <w:rPr>
          <w:color w:val="000000" w:themeColor="text1"/>
        </w:rPr>
        <w:t xml:space="preserve"> </w:t>
      </w:r>
      <w:r w:rsidR="005B6F3D" w:rsidRPr="00AE144B">
        <w:rPr>
          <w:color w:val="000000" w:themeColor="text1"/>
        </w:rPr>
        <w:t xml:space="preserve"> </w:t>
      </w:r>
      <w:r w:rsidR="009F3AFD" w:rsidRPr="00AE144B">
        <w:rPr>
          <w:color w:val="000000" w:themeColor="text1"/>
        </w:rPr>
        <w:t xml:space="preserve">    </w:t>
      </w:r>
      <w:r w:rsidR="008E3C32" w:rsidRPr="00AE144B">
        <w:rPr>
          <w:color w:val="000000" w:themeColor="text1"/>
        </w:rPr>
        <w:t xml:space="preserve"> </w:t>
      </w:r>
      <w:r w:rsidR="00AC6B7A" w:rsidRPr="00AE144B">
        <w:rPr>
          <w:color w:val="000000" w:themeColor="text1"/>
        </w:rPr>
        <w:t xml:space="preserve"> </w:t>
      </w:r>
      <w:r w:rsidR="00444AA9" w:rsidRPr="00AE144B">
        <w:rPr>
          <w:color w:val="000000" w:themeColor="text1"/>
        </w:rPr>
        <w:t>12</w:t>
      </w:r>
      <w:r w:rsidR="00AC6B7A" w:rsidRPr="00AE144B">
        <w:rPr>
          <w:color w:val="000000" w:themeColor="text1"/>
        </w:rPr>
        <w:t xml:space="preserve"> </w:t>
      </w:r>
      <w:r w:rsidR="00AC3163" w:rsidRPr="00AE144B">
        <w:rPr>
          <w:color w:val="000000" w:themeColor="text1"/>
        </w:rPr>
        <w:t>|</w:t>
      </w:r>
      <w:r w:rsidR="00444AA9" w:rsidRPr="00AE144B">
        <w:rPr>
          <w:color w:val="000000" w:themeColor="text1"/>
        </w:rPr>
        <w:t xml:space="preserve"> 40</w:t>
      </w:r>
    </w:p>
    <w:p w:rsidR="00EB6CFE" w:rsidRPr="00AE144B" w:rsidRDefault="00EB6CFE" w:rsidP="008F1F65">
      <w:pPr>
        <w:pStyle w:val="WINENAME"/>
        <w:rPr>
          <w:color w:val="000000" w:themeColor="text1"/>
        </w:rPr>
      </w:pPr>
      <w:bookmarkStart w:id="0" w:name="_GoBack"/>
      <w:r w:rsidRPr="00AE144B">
        <w:rPr>
          <w:b/>
          <w:color w:val="000000" w:themeColor="text1"/>
        </w:rPr>
        <w:t>Trapiche “Oak Cask” Malbec</w:t>
      </w:r>
      <w:r w:rsidRPr="00AE144B">
        <w:rPr>
          <w:color w:val="000000" w:themeColor="text1"/>
        </w:rPr>
        <w:t xml:space="preserve"> </w:t>
      </w:r>
      <w:bookmarkEnd w:id="0"/>
      <w:r w:rsidRPr="00AE144B">
        <w:rPr>
          <w:color w:val="000000" w:themeColor="text1"/>
        </w:rPr>
        <w:t>201</w:t>
      </w:r>
      <w:r w:rsidR="004509E5" w:rsidRPr="00AE144B">
        <w:rPr>
          <w:color w:val="000000" w:themeColor="text1"/>
        </w:rPr>
        <w:t>3</w:t>
      </w:r>
      <w:r w:rsidRPr="00AE144B">
        <w:rPr>
          <w:color w:val="000000" w:themeColor="text1"/>
        </w:rPr>
        <w:t xml:space="preserve">, </w:t>
      </w:r>
      <w:r w:rsidRPr="00AE144B">
        <w:rPr>
          <w:i/>
          <w:color w:val="000000" w:themeColor="text1"/>
        </w:rPr>
        <w:t>Argentina</w:t>
      </w:r>
      <w:r w:rsidR="00BD7E73" w:rsidRPr="00AE144B">
        <w:rPr>
          <w:color w:val="000000" w:themeColor="text1"/>
        </w:rPr>
        <w:t xml:space="preserve">            </w:t>
      </w:r>
      <w:r w:rsidR="005B6F3D" w:rsidRPr="00AE144B">
        <w:rPr>
          <w:color w:val="000000" w:themeColor="text1"/>
        </w:rPr>
        <w:t xml:space="preserve"> </w:t>
      </w:r>
      <w:r w:rsidR="00BD7E73" w:rsidRPr="00AE144B">
        <w:rPr>
          <w:color w:val="000000" w:themeColor="text1"/>
        </w:rPr>
        <w:t xml:space="preserve">  </w:t>
      </w:r>
      <w:r w:rsidR="009F3AFD" w:rsidRPr="00AE144B">
        <w:rPr>
          <w:color w:val="000000" w:themeColor="text1"/>
        </w:rPr>
        <w:t xml:space="preserve">    </w:t>
      </w:r>
      <w:r w:rsidR="00BD7E73" w:rsidRPr="00AE144B">
        <w:rPr>
          <w:color w:val="000000" w:themeColor="text1"/>
        </w:rPr>
        <w:t xml:space="preserve"> </w:t>
      </w:r>
      <w:r w:rsidR="004F4316" w:rsidRPr="00AE144B">
        <w:rPr>
          <w:color w:val="000000" w:themeColor="text1"/>
        </w:rPr>
        <w:t xml:space="preserve">  </w:t>
      </w:r>
      <w:r w:rsidR="00BD7E73" w:rsidRPr="00AE144B">
        <w:rPr>
          <w:color w:val="000000" w:themeColor="text1"/>
        </w:rPr>
        <w:t xml:space="preserve">   </w:t>
      </w:r>
      <w:r w:rsidR="005B6F3D" w:rsidRPr="00AE144B">
        <w:rPr>
          <w:color w:val="000000" w:themeColor="text1"/>
        </w:rPr>
        <w:t xml:space="preserve"> </w:t>
      </w:r>
      <w:r w:rsidR="00BD7E73" w:rsidRPr="00AE144B">
        <w:rPr>
          <w:color w:val="000000" w:themeColor="text1"/>
        </w:rPr>
        <w:t xml:space="preserve"> </w:t>
      </w:r>
      <w:r w:rsidR="00AC3163" w:rsidRPr="00AE144B">
        <w:rPr>
          <w:color w:val="000000" w:themeColor="text1"/>
        </w:rPr>
        <w:t xml:space="preserve">8 </w:t>
      </w:r>
      <w:r w:rsidR="000B4A59" w:rsidRPr="00AE144B">
        <w:rPr>
          <w:color w:val="000000" w:themeColor="text1"/>
        </w:rPr>
        <w:t xml:space="preserve">| </w:t>
      </w:r>
      <w:r w:rsidRPr="00AE144B">
        <w:rPr>
          <w:color w:val="000000" w:themeColor="text1"/>
        </w:rPr>
        <w:t>2</w:t>
      </w:r>
      <w:r w:rsidR="00FF06ED" w:rsidRPr="00AE144B">
        <w:rPr>
          <w:color w:val="000000" w:themeColor="text1"/>
        </w:rPr>
        <w:t>9</w:t>
      </w:r>
    </w:p>
    <w:p w:rsidR="005627B5" w:rsidRPr="00AE144B" w:rsidRDefault="005627B5" w:rsidP="005627B5">
      <w:pPr>
        <w:pStyle w:val="WINENAME"/>
        <w:rPr>
          <w:color w:val="000000" w:themeColor="text1"/>
        </w:rPr>
      </w:pPr>
      <w:r w:rsidRPr="00AE144B">
        <w:rPr>
          <w:b/>
          <w:color w:val="000000" w:themeColor="text1"/>
        </w:rPr>
        <w:t>LUIGI BOSCA MALBEC</w:t>
      </w:r>
      <w:r w:rsidRPr="00AE144B">
        <w:rPr>
          <w:color w:val="000000" w:themeColor="text1"/>
        </w:rPr>
        <w:t xml:space="preserve"> 2013, </w:t>
      </w:r>
      <w:r w:rsidRPr="00AE144B">
        <w:rPr>
          <w:i/>
          <w:color w:val="000000" w:themeColor="text1"/>
        </w:rPr>
        <w:t>Argentina</w:t>
      </w:r>
      <w:r w:rsidRPr="00AE144B">
        <w:rPr>
          <w:color w:val="000000" w:themeColor="text1"/>
        </w:rPr>
        <w:tab/>
        <w:t xml:space="preserve">        10 | 36</w:t>
      </w:r>
    </w:p>
    <w:p w:rsidR="00827252" w:rsidRPr="00AE144B" w:rsidRDefault="007009A3" w:rsidP="008F1F65">
      <w:pPr>
        <w:pStyle w:val="WINENAME"/>
        <w:rPr>
          <w:color w:val="000000" w:themeColor="text1"/>
        </w:rPr>
      </w:pPr>
      <w:r w:rsidRPr="00AE144B">
        <w:rPr>
          <w:b/>
          <w:color w:val="000000" w:themeColor="text1"/>
        </w:rPr>
        <w:t>MEIOMI PINOT NOIR</w:t>
      </w:r>
      <w:r w:rsidR="00444AA9" w:rsidRPr="00AE144B">
        <w:rPr>
          <w:color w:val="000000" w:themeColor="text1"/>
        </w:rPr>
        <w:t xml:space="preserve"> 201</w:t>
      </w:r>
      <w:r w:rsidRPr="00AE144B">
        <w:rPr>
          <w:color w:val="000000" w:themeColor="text1"/>
        </w:rPr>
        <w:t>6</w:t>
      </w:r>
      <w:r w:rsidR="00444AA9" w:rsidRPr="00AE144B">
        <w:rPr>
          <w:color w:val="000000" w:themeColor="text1"/>
        </w:rPr>
        <w:t xml:space="preserve">, </w:t>
      </w:r>
      <w:r w:rsidR="00444AA9" w:rsidRPr="00AE144B">
        <w:rPr>
          <w:i/>
          <w:color w:val="000000" w:themeColor="text1"/>
        </w:rPr>
        <w:t>California</w:t>
      </w:r>
      <w:r w:rsidR="00884348" w:rsidRPr="00AE144B">
        <w:rPr>
          <w:color w:val="000000" w:themeColor="text1"/>
        </w:rPr>
        <w:tab/>
      </w:r>
      <w:r w:rsidR="009F3AFD" w:rsidRPr="00AE144B">
        <w:rPr>
          <w:color w:val="000000" w:themeColor="text1"/>
        </w:rPr>
        <w:t xml:space="preserve">    </w:t>
      </w:r>
      <w:r w:rsidR="008E3C32" w:rsidRPr="00AE144B">
        <w:rPr>
          <w:color w:val="000000" w:themeColor="text1"/>
        </w:rPr>
        <w:t xml:space="preserve"> </w:t>
      </w:r>
      <w:r w:rsidR="005B6F3D" w:rsidRPr="00AE144B">
        <w:rPr>
          <w:color w:val="000000" w:themeColor="text1"/>
        </w:rPr>
        <w:t xml:space="preserve">   </w:t>
      </w:r>
      <w:r w:rsidRPr="00AE144B">
        <w:rPr>
          <w:color w:val="000000" w:themeColor="text1"/>
        </w:rPr>
        <w:t>11</w:t>
      </w:r>
      <w:r w:rsidR="00884348" w:rsidRPr="00AE144B">
        <w:rPr>
          <w:color w:val="000000" w:themeColor="text1"/>
        </w:rPr>
        <w:t xml:space="preserve"> | </w:t>
      </w:r>
      <w:r w:rsidRPr="00AE144B">
        <w:rPr>
          <w:color w:val="000000" w:themeColor="text1"/>
        </w:rPr>
        <w:t>38</w:t>
      </w:r>
    </w:p>
    <w:p w:rsidR="00B3254F" w:rsidRPr="00AE144B" w:rsidRDefault="00967522" w:rsidP="008F1F65">
      <w:pPr>
        <w:pStyle w:val="WINENAME"/>
        <w:rPr>
          <w:color w:val="000000" w:themeColor="text1"/>
        </w:rPr>
      </w:pPr>
      <w:r w:rsidRPr="00AE144B">
        <w:rPr>
          <w:b/>
          <w:color w:val="000000" w:themeColor="text1"/>
        </w:rPr>
        <w:t>PICKET FENCE PINOT NOIR</w:t>
      </w:r>
      <w:r w:rsidRPr="00AE144B">
        <w:rPr>
          <w:color w:val="000000" w:themeColor="text1"/>
        </w:rPr>
        <w:t xml:space="preserve"> 2013</w:t>
      </w:r>
      <w:r w:rsidR="00B3254F" w:rsidRPr="00AE144B">
        <w:rPr>
          <w:color w:val="000000" w:themeColor="text1"/>
        </w:rPr>
        <w:t xml:space="preserve">, </w:t>
      </w:r>
      <w:r w:rsidR="00444AA9" w:rsidRPr="00AE144B">
        <w:rPr>
          <w:i/>
          <w:color w:val="000000" w:themeColor="text1"/>
        </w:rPr>
        <w:t>alexander</w:t>
      </w:r>
      <w:r w:rsidR="00B3254F" w:rsidRPr="00AE144B">
        <w:rPr>
          <w:i/>
          <w:color w:val="000000" w:themeColor="text1"/>
        </w:rPr>
        <w:t xml:space="preserve"> Valley</w:t>
      </w:r>
      <w:r w:rsidR="00444AA9" w:rsidRPr="00AE144B">
        <w:rPr>
          <w:color w:val="000000" w:themeColor="text1"/>
        </w:rPr>
        <w:t xml:space="preserve"> </w:t>
      </w:r>
      <w:r w:rsidR="00444AA9" w:rsidRPr="00AE144B">
        <w:rPr>
          <w:color w:val="000000" w:themeColor="text1"/>
        </w:rPr>
        <w:tab/>
      </w:r>
      <w:r w:rsidR="009F3AFD" w:rsidRPr="00AE144B">
        <w:rPr>
          <w:color w:val="000000" w:themeColor="text1"/>
        </w:rPr>
        <w:t xml:space="preserve">    </w:t>
      </w:r>
      <w:r w:rsidR="008E3C32" w:rsidRPr="00AE144B">
        <w:rPr>
          <w:color w:val="000000" w:themeColor="text1"/>
        </w:rPr>
        <w:t xml:space="preserve"> </w:t>
      </w:r>
      <w:r w:rsidR="005B6F3D" w:rsidRPr="00AE144B">
        <w:rPr>
          <w:color w:val="000000" w:themeColor="text1"/>
        </w:rPr>
        <w:t xml:space="preserve">   </w:t>
      </w:r>
      <w:r w:rsidR="00AC3163" w:rsidRPr="00AE144B">
        <w:rPr>
          <w:color w:val="000000" w:themeColor="text1"/>
        </w:rPr>
        <w:t xml:space="preserve">10 </w:t>
      </w:r>
      <w:r w:rsidR="000B4A59" w:rsidRPr="00AE144B">
        <w:rPr>
          <w:color w:val="000000" w:themeColor="text1"/>
        </w:rPr>
        <w:t xml:space="preserve">| </w:t>
      </w:r>
      <w:r w:rsidR="00B3254F" w:rsidRPr="00AE144B">
        <w:rPr>
          <w:color w:val="000000" w:themeColor="text1"/>
        </w:rPr>
        <w:t>29</w:t>
      </w:r>
    </w:p>
    <w:p w:rsidR="009F3AFD" w:rsidRPr="008E3C32" w:rsidRDefault="009F3AFD" w:rsidP="008F1F65">
      <w:pPr>
        <w:pStyle w:val="WINENAME"/>
        <w:rPr>
          <w:color w:val="000000" w:themeColor="text1"/>
        </w:rPr>
      </w:pPr>
      <w:r w:rsidRPr="00AE144B">
        <w:rPr>
          <w:b/>
          <w:color w:val="000000" w:themeColor="text1"/>
        </w:rPr>
        <w:t>EMILIANA COYAM</w:t>
      </w:r>
      <w:r w:rsidR="004F4316" w:rsidRPr="00AE144B">
        <w:rPr>
          <w:b/>
          <w:color w:val="000000" w:themeColor="text1"/>
        </w:rPr>
        <w:t xml:space="preserve"> Organic</w:t>
      </w:r>
      <w:r w:rsidRPr="00AE144B">
        <w:rPr>
          <w:b/>
          <w:color w:val="000000" w:themeColor="text1"/>
        </w:rPr>
        <w:t xml:space="preserve"> RED BLEND</w:t>
      </w:r>
      <w:r w:rsidRPr="00AE144B">
        <w:rPr>
          <w:color w:val="000000" w:themeColor="text1"/>
        </w:rPr>
        <w:t xml:space="preserve"> 2013, </w:t>
      </w:r>
      <w:r w:rsidRPr="00AE144B">
        <w:rPr>
          <w:i/>
          <w:color w:val="000000" w:themeColor="text1"/>
        </w:rPr>
        <w:t>Chile</w:t>
      </w:r>
      <w:r w:rsidRPr="00AE144B">
        <w:rPr>
          <w:color w:val="000000" w:themeColor="text1"/>
        </w:rPr>
        <w:t xml:space="preserve"> </w:t>
      </w:r>
      <w:r w:rsidRPr="00AE144B">
        <w:rPr>
          <w:color w:val="000000" w:themeColor="text1"/>
        </w:rPr>
        <w:tab/>
        <w:t xml:space="preserve">    </w:t>
      </w:r>
      <w:r w:rsidR="00397C2C" w:rsidRPr="00AE144B">
        <w:rPr>
          <w:color w:val="000000" w:themeColor="text1"/>
        </w:rPr>
        <w:t xml:space="preserve">    16 | </w:t>
      </w:r>
      <w:r w:rsidR="00101D2F" w:rsidRPr="00AE144B">
        <w:rPr>
          <w:color w:val="000000" w:themeColor="text1"/>
        </w:rPr>
        <w:t>60</w:t>
      </w:r>
    </w:p>
    <w:p w:rsidR="000B4A59" w:rsidRPr="008E3C32" w:rsidRDefault="000B4A59" w:rsidP="008E3C32">
      <w:pPr>
        <w:pStyle w:val="WINETitle"/>
        <w:rPr>
          <w:rFonts w:asciiTheme="minorHAnsi" w:hAnsiTheme="minorHAnsi"/>
          <w:b/>
          <w:color w:val="990000"/>
          <w:sz w:val="36"/>
          <w:szCs w:val="36"/>
        </w:rPr>
      </w:pPr>
      <w:r w:rsidRPr="008E3C32">
        <w:rPr>
          <w:rFonts w:asciiTheme="minorHAnsi" w:hAnsiTheme="minorHAnsi"/>
          <w:b/>
          <w:color w:val="990000"/>
          <w:sz w:val="36"/>
          <w:szCs w:val="36"/>
        </w:rPr>
        <w:t>SPECIALITY COCKTAILS</w:t>
      </w:r>
    </w:p>
    <w:p w:rsidR="0074716C" w:rsidRPr="005B6F3D" w:rsidRDefault="0074716C" w:rsidP="008F1F65">
      <w:pPr>
        <w:pStyle w:val="WINENAME"/>
        <w:sectPr w:rsidR="0074716C" w:rsidRPr="005B6F3D" w:rsidSect="00A41B0D">
          <w:headerReference w:type="default" r:id="rId7"/>
          <w:pgSz w:w="6120" w:h="15840" w:code="284"/>
          <w:pgMar w:top="302" w:right="360" w:bottom="302" w:left="360" w:header="0" w:footer="0" w:gutter="0"/>
          <w:cols w:space="720"/>
        </w:sectPr>
      </w:pPr>
    </w:p>
    <w:p w:rsidR="004F1E32" w:rsidRPr="008E3C32" w:rsidRDefault="00F82194" w:rsidP="004F1E32">
      <w:pPr>
        <w:pStyle w:val="WINENAME"/>
        <w:ind w:left="0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SMOKED BULLEIT OLD FASHION </w:t>
      </w:r>
      <w:r w:rsidR="004F1E32">
        <w:rPr>
          <w:b/>
          <w:color w:val="000000" w:themeColor="text1"/>
        </w:rPr>
        <w:t>12</w:t>
      </w:r>
    </w:p>
    <w:p w:rsidR="004F1E32" w:rsidRDefault="004F1E32" w:rsidP="004F1E32">
      <w:pPr>
        <w:pStyle w:val="WINENAME"/>
        <w:ind w:left="0"/>
        <w:jc w:val="center"/>
        <w:rPr>
          <w:color w:val="000000" w:themeColor="text1"/>
        </w:rPr>
      </w:pPr>
      <w:r>
        <w:rPr>
          <w:color w:val="000000" w:themeColor="text1"/>
        </w:rPr>
        <w:t xml:space="preserve">Bulleit Bourbon, </w:t>
      </w:r>
      <w:r w:rsidR="004310BB">
        <w:rPr>
          <w:color w:val="000000" w:themeColor="text1"/>
        </w:rPr>
        <w:t xml:space="preserve">Smoked Luxardo Cherries, </w:t>
      </w:r>
      <w:r>
        <w:rPr>
          <w:color w:val="000000" w:themeColor="text1"/>
        </w:rPr>
        <w:t>Angostura Bitters, Sugar, Smoked with Cherry Wood Chips</w:t>
      </w:r>
    </w:p>
    <w:p w:rsidR="00B27B3C" w:rsidRPr="002C3839" w:rsidRDefault="00B27B3C" w:rsidP="00B27B3C">
      <w:pPr>
        <w:pStyle w:val="WINENAME"/>
        <w:ind w:left="0"/>
        <w:jc w:val="center"/>
        <w:rPr>
          <w:color w:val="000000" w:themeColor="text1"/>
        </w:rPr>
      </w:pPr>
      <w:r w:rsidRPr="002C3839">
        <w:rPr>
          <w:b/>
          <w:color w:val="000000" w:themeColor="text1"/>
        </w:rPr>
        <w:t>SMOKED Manhattan 12</w:t>
      </w:r>
    </w:p>
    <w:p w:rsidR="00B27B3C" w:rsidRPr="002C3839" w:rsidRDefault="00B27B3C" w:rsidP="00B27B3C">
      <w:pPr>
        <w:pStyle w:val="WINENAME"/>
        <w:ind w:left="0"/>
        <w:jc w:val="center"/>
        <w:rPr>
          <w:color w:val="000000" w:themeColor="text1"/>
        </w:rPr>
      </w:pPr>
      <w:r w:rsidRPr="002C3839">
        <w:rPr>
          <w:color w:val="000000" w:themeColor="text1"/>
        </w:rPr>
        <w:t xml:space="preserve">Seagram 7, Sweet Vermouth, Orange Bitters,  </w:t>
      </w:r>
    </w:p>
    <w:p w:rsidR="00B27B3C" w:rsidRDefault="00B27B3C" w:rsidP="00B27B3C">
      <w:pPr>
        <w:pStyle w:val="WINENAME"/>
        <w:ind w:left="0"/>
        <w:jc w:val="center"/>
        <w:rPr>
          <w:color w:val="000000" w:themeColor="text1"/>
        </w:rPr>
      </w:pPr>
      <w:r w:rsidRPr="002C3839">
        <w:rPr>
          <w:color w:val="000000" w:themeColor="text1"/>
        </w:rPr>
        <w:t>Smoked with Cherry Wood Chips</w:t>
      </w:r>
    </w:p>
    <w:p w:rsidR="004F1E32" w:rsidRPr="008E3C32" w:rsidRDefault="004F1E32" w:rsidP="004F1E32">
      <w:pPr>
        <w:pStyle w:val="WINENAME"/>
        <w:ind w:left="0"/>
        <w:jc w:val="center"/>
        <w:rPr>
          <w:color w:val="000000" w:themeColor="text1"/>
        </w:rPr>
      </w:pPr>
      <w:r w:rsidRPr="008E3C32">
        <w:rPr>
          <w:b/>
          <w:color w:val="000000" w:themeColor="text1"/>
        </w:rPr>
        <w:t>ROSEMARY MAPLE BOURBON SOUR</w:t>
      </w:r>
      <w:r w:rsidR="00F82194">
        <w:rPr>
          <w:b/>
          <w:color w:val="000000" w:themeColor="text1"/>
        </w:rPr>
        <w:t xml:space="preserve"> </w:t>
      </w:r>
      <w:r w:rsidRPr="008E3C32">
        <w:rPr>
          <w:b/>
          <w:color w:val="000000" w:themeColor="text1"/>
        </w:rPr>
        <w:t>8</w:t>
      </w:r>
    </w:p>
    <w:p w:rsidR="004F1E32" w:rsidRPr="008E3C32" w:rsidRDefault="004F1E32" w:rsidP="004F1E32">
      <w:pPr>
        <w:pStyle w:val="WINENAME"/>
        <w:ind w:left="0"/>
        <w:jc w:val="center"/>
        <w:rPr>
          <w:color w:val="000000" w:themeColor="text1"/>
        </w:rPr>
      </w:pPr>
      <w:r w:rsidRPr="008E3C32">
        <w:rPr>
          <w:color w:val="000000" w:themeColor="text1"/>
        </w:rPr>
        <w:t>Bourbon, Lemon Juice, Natural Maple Syrup, Rosemary</w:t>
      </w:r>
    </w:p>
    <w:p w:rsidR="003A4160" w:rsidRPr="008E3C32" w:rsidRDefault="003A4160" w:rsidP="003A4160">
      <w:pPr>
        <w:pStyle w:val="WINENAME"/>
        <w:ind w:left="0"/>
        <w:jc w:val="center"/>
        <w:rPr>
          <w:color w:val="000000" w:themeColor="text1"/>
        </w:rPr>
      </w:pPr>
      <w:r>
        <w:rPr>
          <w:b/>
          <w:color w:val="000000" w:themeColor="text1"/>
        </w:rPr>
        <w:t>CALIFORNIA SPRING 10</w:t>
      </w:r>
    </w:p>
    <w:p w:rsidR="00750F36" w:rsidRDefault="003A4160" w:rsidP="003A4160">
      <w:pPr>
        <w:pStyle w:val="WINENAME"/>
        <w:ind w:left="0"/>
        <w:jc w:val="center"/>
        <w:rPr>
          <w:color w:val="000000" w:themeColor="text1"/>
        </w:rPr>
      </w:pPr>
      <w:r>
        <w:rPr>
          <w:color w:val="000000" w:themeColor="text1"/>
        </w:rPr>
        <w:t xml:space="preserve">Whiskey, Blood Orange Puree, Jalepeno, Basil, Lime, </w:t>
      </w:r>
    </w:p>
    <w:p w:rsidR="003A4160" w:rsidRPr="008E3C32" w:rsidRDefault="003A4160" w:rsidP="003A4160">
      <w:pPr>
        <w:pStyle w:val="WINENAME"/>
        <w:ind w:left="0"/>
        <w:jc w:val="center"/>
        <w:rPr>
          <w:color w:val="000000" w:themeColor="text1"/>
        </w:rPr>
      </w:pPr>
      <w:r>
        <w:rPr>
          <w:color w:val="000000" w:themeColor="text1"/>
        </w:rPr>
        <w:t>Club Soda, Maple Syrup, Orange Bitters</w:t>
      </w:r>
    </w:p>
    <w:p w:rsidR="008F1F65" w:rsidRPr="008E3C32" w:rsidRDefault="008F1F65" w:rsidP="00D265E7">
      <w:pPr>
        <w:pStyle w:val="WINENAME"/>
        <w:ind w:left="0"/>
        <w:jc w:val="center"/>
        <w:rPr>
          <w:color w:val="000000" w:themeColor="text1"/>
        </w:rPr>
      </w:pPr>
      <w:r w:rsidRPr="008E3C32">
        <w:rPr>
          <w:b/>
          <w:color w:val="000000" w:themeColor="text1"/>
        </w:rPr>
        <w:t xml:space="preserve">POMEGRANATE </w:t>
      </w:r>
      <w:r w:rsidR="00F95ACC">
        <w:rPr>
          <w:b/>
          <w:color w:val="000000" w:themeColor="text1"/>
        </w:rPr>
        <w:t>MANHATTAN</w:t>
      </w:r>
      <w:r w:rsidR="00D265E7">
        <w:rPr>
          <w:b/>
          <w:color w:val="000000" w:themeColor="text1"/>
        </w:rPr>
        <w:t xml:space="preserve"> </w:t>
      </w:r>
      <w:r w:rsidR="00F95ACC">
        <w:rPr>
          <w:b/>
          <w:color w:val="000000" w:themeColor="text1"/>
        </w:rPr>
        <w:t>9</w:t>
      </w:r>
    </w:p>
    <w:p w:rsidR="00CE01BD" w:rsidRPr="008E3C32" w:rsidRDefault="00F95ACC" w:rsidP="00D265E7">
      <w:pPr>
        <w:pStyle w:val="WINENAME"/>
        <w:ind w:left="0"/>
        <w:jc w:val="center"/>
        <w:rPr>
          <w:color w:val="000000" w:themeColor="text1"/>
        </w:rPr>
      </w:pPr>
      <w:r>
        <w:rPr>
          <w:color w:val="000000" w:themeColor="text1"/>
        </w:rPr>
        <w:t>Bourbon, Pomegranate Juice, Rosemary Syrup</w:t>
      </w:r>
    </w:p>
    <w:p w:rsidR="00B27B3C" w:rsidRPr="008E3C32" w:rsidRDefault="00B27B3C" w:rsidP="00B27B3C">
      <w:pPr>
        <w:pStyle w:val="WINENAME"/>
        <w:ind w:left="0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TROJAN </w:t>
      </w:r>
      <w:proofErr w:type="gramStart"/>
      <w:r>
        <w:rPr>
          <w:b/>
          <w:color w:val="000000" w:themeColor="text1"/>
        </w:rPr>
        <w:t xml:space="preserve">SANGRIA  </w:t>
      </w:r>
      <w:r w:rsidRPr="008E3C32">
        <w:rPr>
          <w:b/>
          <w:color w:val="000000" w:themeColor="text1"/>
        </w:rPr>
        <w:t>10</w:t>
      </w:r>
      <w:proofErr w:type="gramEnd"/>
    </w:p>
    <w:p w:rsidR="00B27B3C" w:rsidRDefault="00B27B3C" w:rsidP="00B27B3C">
      <w:pPr>
        <w:pStyle w:val="WINENAME"/>
        <w:ind w:left="0"/>
        <w:jc w:val="center"/>
        <w:rPr>
          <w:b/>
          <w:color w:val="000000" w:themeColor="text1"/>
        </w:rPr>
      </w:pPr>
      <w:r>
        <w:rPr>
          <w:color w:val="000000" w:themeColor="text1"/>
        </w:rPr>
        <w:t>Cabernet Sauvignon, Brandy, Apples, Pomegranate, Blackberries, Oranges, Cinnamon, Honey, Dash of Lemon Soda</w:t>
      </w:r>
    </w:p>
    <w:p w:rsidR="00265B6A" w:rsidRPr="008E3C32" w:rsidRDefault="00F95ACC" w:rsidP="00D265E7">
      <w:pPr>
        <w:pStyle w:val="WINENAME"/>
        <w:ind w:left="0"/>
        <w:jc w:val="center"/>
        <w:rPr>
          <w:color w:val="000000" w:themeColor="text1"/>
        </w:rPr>
      </w:pPr>
      <w:r>
        <w:rPr>
          <w:b/>
          <w:color w:val="000000" w:themeColor="text1"/>
        </w:rPr>
        <w:t>Cranberry Orange</w:t>
      </w:r>
      <w:r w:rsidR="0002264D" w:rsidRPr="008E3C32">
        <w:rPr>
          <w:b/>
          <w:color w:val="000000" w:themeColor="text1"/>
        </w:rPr>
        <w:t xml:space="preserve"> </w:t>
      </w:r>
      <w:proofErr w:type="gramStart"/>
      <w:r w:rsidR="008F1F65" w:rsidRPr="008E3C32">
        <w:rPr>
          <w:b/>
          <w:color w:val="000000" w:themeColor="text1"/>
        </w:rPr>
        <w:t>MARGARITA</w:t>
      </w:r>
      <w:r w:rsidR="00D265E7">
        <w:rPr>
          <w:b/>
          <w:color w:val="000000" w:themeColor="text1"/>
        </w:rPr>
        <w:t xml:space="preserve">  </w:t>
      </w:r>
      <w:r w:rsidR="008F1F65" w:rsidRPr="008E3C32">
        <w:rPr>
          <w:b/>
          <w:color w:val="000000" w:themeColor="text1"/>
        </w:rPr>
        <w:t>8</w:t>
      </w:r>
      <w:proofErr w:type="gramEnd"/>
    </w:p>
    <w:p w:rsidR="0074716C" w:rsidRPr="008E3C32" w:rsidRDefault="00F95ACC" w:rsidP="00D265E7">
      <w:pPr>
        <w:pStyle w:val="WINENAME"/>
        <w:ind w:left="0"/>
        <w:jc w:val="center"/>
        <w:rPr>
          <w:color w:val="000000" w:themeColor="text1"/>
        </w:rPr>
      </w:pPr>
      <w:r>
        <w:rPr>
          <w:color w:val="000000" w:themeColor="text1"/>
        </w:rPr>
        <w:t>Tequila, Triple Sec, Sweet &amp; Sour, Orange and Cranberry Juice</w:t>
      </w:r>
    </w:p>
    <w:p w:rsidR="00B27B3C" w:rsidRPr="008E3C32" w:rsidRDefault="00B27B3C" w:rsidP="00B27B3C">
      <w:pPr>
        <w:pStyle w:val="WINENAME"/>
        <w:ind w:left="0"/>
        <w:jc w:val="center"/>
        <w:rPr>
          <w:color w:val="000000" w:themeColor="text1"/>
        </w:rPr>
      </w:pPr>
      <w:r w:rsidRPr="008E3C32">
        <w:rPr>
          <w:b/>
          <w:color w:val="000000" w:themeColor="text1"/>
        </w:rPr>
        <w:t xml:space="preserve">BLACKBERRY MOSCOW </w:t>
      </w:r>
      <w:proofErr w:type="gramStart"/>
      <w:r w:rsidRPr="008E3C32">
        <w:rPr>
          <w:b/>
          <w:color w:val="000000" w:themeColor="text1"/>
        </w:rPr>
        <w:t>MULE</w:t>
      </w:r>
      <w:r>
        <w:rPr>
          <w:b/>
          <w:color w:val="000000" w:themeColor="text1"/>
        </w:rPr>
        <w:t xml:space="preserve">  </w:t>
      </w:r>
      <w:r w:rsidRPr="008E3C32">
        <w:rPr>
          <w:b/>
          <w:color w:val="000000" w:themeColor="text1"/>
        </w:rPr>
        <w:t>9</w:t>
      </w:r>
      <w:proofErr w:type="gramEnd"/>
    </w:p>
    <w:p w:rsidR="00B27B3C" w:rsidRPr="008E3C32" w:rsidRDefault="00B27B3C" w:rsidP="00B27B3C">
      <w:pPr>
        <w:pStyle w:val="WINENAME"/>
        <w:ind w:left="0"/>
        <w:jc w:val="center"/>
        <w:rPr>
          <w:color w:val="000000" w:themeColor="text1"/>
        </w:rPr>
      </w:pPr>
      <w:r w:rsidRPr="008E3C32">
        <w:rPr>
          <w:color w:val="000000" w:themeColor="text1"/>
        </w:rPr>
        <w:t>Vodka, Blackberries, Ginger Beer</w:t>
      </w:r>
    </w:p>
    <w:p w:rsidR="00AE144B" w:rsidRPr="008E3C32" w:rsidRDefault="00AE144B" w:rsidP="00AE144B">
      <w:pPr>
        <w:pStyle w:val="WINENAME"/>
        <w:ind w:left="0"/>
        <w:jc w:val="center"/>
        <w:rPr>
          <w:color w:val="000000" w:themeColor="text1"/>
        </w:rPr>
      </w:pPr>
      <w:r w:rsidRPr="008E3C32">
        <w:rPr>
          <w:b/>
          <w:color w:val="000000" w:themeColor="text1"/>
        </w:rPr>
        <w:t xml:space="preserve">Hendrick’s </w:t>
      </w:r>
      <w:proofErr w:type="gramStart"/>
      <w:r w:rsidRPr="008E3C32">
        <w:rPr>
          <w:b/>
          <w:color w:val="000000" w:themeColor="text1"/>
        </w:rPr>
        <w:t>GaRDEN</w:t>
      </w:r>
      <w:r>
        <w:rPr>
          <w:b/>
          <w:color w:val="000000" w:themeColor="text1"/>
        </w:rPr>
        <w:t xml:space="preserve">  </w:t>
      </w:r>
      <w:r w:rsidRPr="008E3C32">
        <w:rPr>
          <w:b/>
          <w:color w:val="000000" w:themeColor="text1"/>
        </w:rPr>
        <w:t>8</w:t>
      </w:r>
      <w:proofErr w:type="gramEnd"/>
    </w:p>
    <w:p w:rsidR="004F1E32" w:rsidRDefault="00AE144B" w:rsidP="00AE144B">
      <w:pPr>
        <w:pStyle w:val="WINENAME"/>
        <w:ind w:left="0"/>
        <w:jc w:val="center"/>
        <w:rPr>
          <w:color w:val="000000" w:themeColor="text1"/>
        </w:rPr>
      </w:pPr>
      <w:r w:rsidRPr="008E3C32">
        <w:rPr>
          <w:color w:val="000000" w:themeColor="text1"/>
        </w:rPr>
        <w:t>GIN, CILANTRO, CUCUMBER</w:t>
      </w:r>
    </w:p>
    <w:sectPr w:rsidR="004F1E32" w:rsidSect="0074716C">
      <w:type w:val="continuous"/>
      <w:pgSz w:w="6120" w:h="15840" w:code="284"/>
      <w:pgMar w:top="288" w:right="360" w:bottom="288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AC" w:rsidRDefault="00BC0CAC" w:rsidP="00BC0CAC">
      <w:r>
        <w:separator/>
      </w:r>
    </w:p>
  </w:endnote>
  <w:endnote w:type="continuationSeparator" w:id="0">
    <w:p w:rsidR="00BC0CAC" w:rsidRDefault="00BC0CAC" w:rsidP="00BC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tional-LightItalic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National-Medium">
    <w:altName w:val="Malgun Gothic"/>
    <w:panose1 w:val="02000503000000020004"/>
    <w:charset w:val="00"/>
    <w:family w:val="auto"/>
    <w:pitch w:val="variable"/>
    <w:sig w:usb0="00000000" w:usb1="00000000" w:usb2="00000000" w:usb3="00000000" w:csb0="00000001" w:csb1="00000000"/>
  </w:font>
  <w:font w:name="National-Thin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AC" w:rsidRDefault="00BC0CAC" w:rsidP="00BC0CAC">
      <w:r>
        <w:separator/>
      </w:r>
    </w:p>
  </w:footnote>
  <w:footnote w:type="continuationSeparator" w:id="0">
    <w:p w:rsidR="00BC0CAC" w:rsidRDefault="00BC0CAC" w:rsidP="00BC0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CAC" w:rsidRPr="00BC0CAC" w:rsidRDefault="00BC0CA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2D5"/>
    <w:multiLevelType w:val="hybridMultilevel"/>
    <w:tmpl w:val="CF6A9ECE"/>
    <w:lvl w:ilvl="0" w:tplc="107E02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98340F7"/>
    <w:multiLevelType w:val="hybridMultilevel"/>
    <w:tmpl w:val="9CF278FE"/>
    <w:lvl w:ilvl="0" w:tplc="AE0EE778">
      <w:start w:val="1"/>
      <w:numFmt w:val="decimal"/>
      <w:suff w:val="nothing"/>
      <w:lvlText w:val="%1."/>
      <w:lvlJc w:val="left"/>
      <w:pPr>
        <w:ind w:left="450" w:hanging="3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BCA5818"/>
    <w:multiLevelType w:val="hybridMultilevel"/>
    <w:tmpl w:val="5922032E"/>
    <w:lvl w:ilvl="0" w:tplc="A74A529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1F"/>
    <w:rsid w:val="00001871"/>
    <w:rsid w:val="0000573F"/>
    <w:rsid w:val="0002264D"/>
    <w:rsid w:val="000239D3"/>
    <w:rsid w:val="000334FF"/>
    <w:rsid w:val="000344B5"/>
    <w:rsid w:val="00045A3E"/>
    <w:rsid w:val="00057F2A"/>
    <w:rsid w:val="00074777"/>
    <w:rsid w:val="00075568"/>
    <w:rsid w:val="0007683C"/>
    <w:rsid w:val="00095D86"/>
    <w:rsid w:val="000B4A59"/>
    <w:rsid w:val="000C52F6"/>
    <w:rsid w:val="00101D2F"/>
    <w:rsid w:val="00130421"/>
    <w:rsid w:val="0013190B"/>
    <w:rsid w:val="0014610E"/>
    <w:rsid w:val="00183073"/>
    <w:rsid w:val="001B0334"/>
    <w:rsid w:val="001C3709"/>
    <w:rsid w:val="001E74E6"/>
    <w:rsid w:val="00243E68"/>
    <w:rsid w:val="00265B6A"/>
    <w:rsid w:val="0027465C"/>
    <w:rsid w:val="00281A32"/>
    <w:rsid w:val="002832B4"/>
    <w:rsid w:val="002C341A"/>
    <w:rsid w:val="002C3839"/>
    <w:rsid w:val="002E6D0B"/>
    <w:rsid w:val="00303429"/>
    <w:rsid w:val="00322DD0"/>
    <w:rsid w:val="00327928"/>
    <w:rsid w:val="00340375"/>
    <w:rsid w:val="00346AFF"/>
    <w:rsid w:val="003509D8"/>
    <w:rsid w:val="00357830"/>
    <w:rsid w:val="00382E00"/>
    <w:rsid w:val="0038607C"/>
    <w:rsid w:val="00391A04"/>
    <w:rsid w:val="00397C2C"/>
    <w:rsid w:val="003A4160"/>
    <w:rsid w:val="003B3980"/>
    <w:rsid w:val="003B7D68"/>
    <w:rsid w:val="003D45DC"/>
    <w:rsid w:val="003D4CEA"/>
    <w:rsid w:val="003F1A18"/>
    <w:rsid w:val="0041138E"/>
    <w:rsid w:val="00412D07"/>
    <w:rsid w:val="004310BB"/>
    <w:rsid w:val="0043743E"/>
    <w:rsid w:val="00444AA9"/>
    <w:rsid w:val="004509E5"/>
    <w:rsid w:val="00483A00"/>
    <w:rsid w:val="004C0B4B"/>
    <w:rsid w:val="004C202B"/>
    <w:rsid w:val="004E6F3E"/>
    <w:rsid w:val="004F1E32"/>
    <w:rsid w:val="004F4316"/>
    <w:rsid w:val="00524F21"/>
    <w:rsid w:val="005379C6"/>
    <w:rsid w:val="0055058F"/>
    <w:rsid w:val="005517DA"/>
    <w:rsid w:val="00557B4B"/>
    <w:rsid w:val="005627B5"/>
    <w:rsid w:val="00581FED"/>
    <w:rsid w:val="005A6186"/>
    <w:rsid w:val="005A75B2"/>
    <w:rsid w:val="005B6F3D"/>
    <w:rsid w:val="005C7954"/>
    <w:rsid w:val="005F534D"/>
    <w:rsid w:val="006003CE"/>
    <w:rsid w:val="006032B1"/>
    <w:rsid w:val="00615948"/>
    <w:rsid w:val="00615FDD"/>
    <w:rsid w:val="00625A8B"/>
    <w:rsid w:val="0064098F"/>
    <w:rsid w:val="0065091B"/>
    <w:rsid w:val="0066334D"/>
    <w:rsid w:val="00675B64"/>
    <w:rsid w:val="007009A3"/>
    <w:rsid w:val="0070187C"/>
    <w:rsid w:val="0070422D"/>
    <w:rsid w:val="007119B8"/>
    <w:rsid w:val="007343C3"/>
    <w:rsid w:val="0074716C"/>
    <w:rsid w:val="00750F36"/>
    <w:rsid w:val="0076264B"/>
    <w:rsid w:val="00777128"/>
    <w:rsid w:val="00810671"/>
    <w:rsid w:val="00814522"/>
    <w:rsid w:val="00827252"/>
    <w:rsid w:val="00847B2F"/>
    <w:rsid w:val="00866B50"/>
    <w:rsid w:val="00873997"/>
    <w:rsid w:val="00873A3A"/>
    <w:rsid w:val="0088009A"/>
    <w:rsid w:val="00884348"/>
    <w:rsid w:val="00895EBC"/>
    <w:rsid w:val="008B7D75"/>
    <w:rsid w:val="008E3C32"/>
    <w:rsid w:val="008F1F65"/>
    <w:rsid w:val="00937530"/>
    <w:rsid w:val="009467C0"/>
    <w:rsid w:val="00967522"/>
    <w:rsid w:val="00987FB8"/>
    <w:rsid w:val="009F3AFD"/>
    <w:rsid w:val="00A04C63"/>
    <w:rsid w:val="00A25212"/>
    <w:rsid w:val="00A41B0D"/>
    <w:rsid w:val="00A45CF5"/>
    <w:rsid w:val="00A71E9C"/>
    <w:rsid w:val="00A743A7"/>
    <w:rsid w:val="00A74FA0"/>
    <w:rsid w:val="00A77259"/>
    <w:rsid w:val="00AA5C33"/>
    <w:rsid w:val="00AC3163"/>
    <w:rsid w:val="00AC6B7A"/>
    <w:rsid w:val="00AC7667"/>
    <w:rsid w:val="00AE144B"/>
    <w:rsid w:val="00B11802"/>
    <w:rsid w:val="00B17EC2"/>
    <w:rsid w:val="00B20DAE"/>
    <w:rsid w:val="00B21EE9"/>
    <w:rsid w:val="00B2334C"/>
    <w:rsid w:val="00B27458"/>
    <w:rsid w:val="00B27B3C"/>
    <w:rsid w:val="00B3254F"/>
    <w:rsid w:val="00B74BC2"/>
    <w:rsid w:val="00BC0CAC"/>
    <w:rsid w:val="00BD7E73"/>
    <w:rsid w:val="00BE661F"/>
    <w:rsid w:val="00BF274E"/>
    <w:rsid w:val="00C174FC"/>
    <w:rsid w:val="00C177F1"/>
    <w:rsid w:val="00C20C07"/>
    <w:rsid w:val="00C51774"/>
    <w:rsid w:val="00C5548E"/>
    <w:rsid w:val="00C7330F"/>
    <w:rsid w:val="00C96726"/>
    <w:rsid w:val="00CA6D15"/>
    <w:rsid w:val="00CB015A"/>
    <w:rsid w:val="00CD6DB4"/>
    <w:rsid w:val="00CE01BD"/>
    <w:rsid w:val="00CF3907"/>
    <w:rsid w:val="00CF7904"/>
    <w:rsid w:val="00CF7E38"/>
    <w:rsid w:val="00D265E7"/>
    <w:rsid w:val="00D43165"/>
    <w:rsid w:val="00D721F0"/>
    <w:rsid w:val="00D74439"/>
    <w:rsid w:val="00D94F3C"/>
    <w:rsid w:val="00DA6265"/>
    <w:rsid w:val="00DC3AA5"/>
    <w:rsid w:val="00DF180E"/>
    <w:rsid w:val="00DF3ED0"/>
    <w:rsid w:val="00E13CEB"/>
    <w:rsid w:val="00E94DED"/>
    <w:rsid w:val="00EA555C"/>
    <w:rsid w:val="00EB6CFE"/>
    <w:rsid w:val="00ED236C"/>
    <w:rsid w:val="00EF0896"/>
    <w:rsid w:val="00F10863"/>
    <w:rsid w:val="00F27FBC"/>
    <w:rsid w:val="00F640BF"/>
    <w:rsid w:val="00F82194"/>
    <w:rsid w:val="00F95ACC"/>
    <w:rsid w:val="00FA7155"/>
    <w:rsid w:val="00FD2E57"/>
    <w:rsid w:val="00FD4E93"/>
    <w:rsid w:val="00FE789B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533C82-2729-4032-B071-A5EA8EA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INENAME">
    <w:name w:val=".WINE NAME"/>
    <w:basedOn w:val="Normal"/>
    <w:autoRedefine/>
    <w:rsid w:val="008F1F65"/>
    <w:pPr>
      <w:tabs>
        <w:tab w:val="left" w:pos="4500"/>
      </w:tabs>
      <w:ind w:left="90"/>
    </w:pPr>
    <w:rPr>
      <w:rFonts w:asciiTheme="minorHAnsi" w:hAnsiTheme="minorHAnsi"/>
      <w:caps/>
      <w:color w:val="333333"/>
      <w:sz w:val="18"/>
    </w:rPr>
  </w:style>
  <w:style w:type="paragraph" w:customStyle="1" w:styleId="WINEDescription">
    <w:name w:val=".WINE Description"/>
    <w:basedOn w:val="Normal"/>
    <w:pPr>
      <w:ind w:left="360"/>
    </w:pPr>
    <w:rPr>
      <w:rFonts w:ascii="National-LightItalic" w:hAnsi="National-LightItalic"/>
      <w:sz w:val="18"/>
    </w:rPr>
  </w:style>
  <w:style w:type="paragraph" w:customStyle="1" w:styleId="WINEHEADER">
    <w:name w:val=".WINE HEADER"/>
    <w:basedOn w:val="WINENAME"/>
    <w:rPr>
      <w:rFonts w:ascii="National-Medium" w:hAnsi="National-Medium"/>
      <w:color w:val="F3B329"/>
    </w:rPr>
  </w:style>
  <w:style w:type="paragraph" w:customStyle="1" w:styleId="WINETitle">
    <w:name w:val=".WINE Title"/>
    <w:basedOn w:val="Normal"/>
    <w:autoRedefine/>
    <w:rsid w:val="00CD6DB4"/>
    <w:pPr>
      <w:jc w:val="center"/>
    </w:pPr>
    <w:rPr>
      <w:rFonts w:ascii="National-Thin" w:hAnsi="National-Thin"/>
      <w:color w:val="F3B329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0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C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CAC"/>
    <w:rPr>
      <w:sz w:val="24"/>
      <w:szCs w:val="24"/>
    </w:rPr>
  </w:style>
  <w:style w:type="paragraph" w:styleId="NoSpacing">
    <w:name w:val="No Spacing"/>
    <w:uiPriority w:val="1"/>
    <w:qFormat/>
    <w:rsid w:val="008E3C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sky.PROVOST\Local%20Settings\Temporary%20Internet%20Files\Content.Outlook\6SUNDBC2\USC_Menu_Wine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USC_Menu_Wine-2</Template>
  <TotalTime>30</TotalTime>
  <Pages>1</Pages>
  <Words>345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WINE  LIST</vt:lpstr>
    </vt:vector>
  </TitlesOfParts>
  <Company>Midisoft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  LIST</dc:title>
  <dc:subject/>
  <dc:creator>Ed Kasky</dc:creator>
  <cp:keywords/>
  <cp:lastModifiedBy>Staci Yonai</cp:lastModifiedBy>
  <cp:revision>3</cp:revision>
  <cp:lastPrinted>2018-04-26T03:02:00Z</cp:lastPrinted>
  <dcterms:created xsi:type="dcterms:W3CDTF">2018-08-09T00:40:00Z</dcterms:created>
  <dcterms:modified xsi:type="dcterms:W3CDTF">2018-08-09T01:10:00Z</dcterms:modified>
</cp:coreProperties>
</file>